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C9" w:rsidRDefault="00FC6AC9" w:rsidP="00FC6AC9"/>
    <w:p w:rsidR="00DE767D" w:rsidRDefault="00DE767D" w:rsidP="00FC6AC9"/>
    <w:p w:rsidR="00DE767D" w:rsidRDefault="00DE767D" w:rsidP="00FC6AC9"/>
    <w:p w:rsidR="00DE767D" w:rsidRDefault="00DE767D" w:rsidP="00FC6AC9"/>
    <w:p w:rsidR="00DE767D" w:rsidRPr="00DE767D" w:rsidRDefault="00DE767D" w:rsidP="00DE767D">
      <w:pPr>
        <w:jc w:val="center"/>
        <w:rPr>
          <w:b/>
          <w:sz w:val="32"/>
          <w:szCs w:val="32"/>
        </w:rPr>
      </w:pPr>
      <w:r w:rsidRPr="00DE767D">
        <w:rPr>
          <w:b/>
          <w:sz w:val="32"/>
          <w:szCs w:val="32"/>
        </w:rPr>
        <w:t>OBAVIJEST STUDENTIMA 1. GODINE</w:t>
      </w:r>
    </w:p>
    <w:p w:rsidR="00DE767D" w:rsidRPr="00DE767D" w:rsidRDefault="00DE767D" w:rsidP="00DE767D">
      <w:pPr>
        <w:jc w:val="center"/>
        <w:rPr>
          <w:b/>
          <w:sz w:val="32"/>
          <w:szCs w:val="32"/>
        </w:rPr>
      </w:pPr>
    </w:p>
    <w:p w:rsidR="00FC6AC9" w:rsidRPr="00612BDD" w:rsidRDefault="00612BDD" w:rsidP="00FC6AC9">
      <w:pPr>
        <w:rPr>
          <w:sz w:val="28"/>
          <w:szCs w:val="28"/>
        </w:rPr>
      </w:pPr>
      <w:proofErr w:type="spellStart"/>
      <w:r w:rsidRPr="00612BDD">
        <w:rPr>
          <w:sz w:val="28"/>
          <w:szCs w:val="28"/>
        </w:rPr>
        <w:t>Predrok</w:t>
      </w:r>
      <w:proofErr w:type="spellEnd"/>
      <w:r w:rsidRPr="00612BDD">
        <w:rPr>
          <w:sz w:val="28"/>
          <w:szCs w:val="28"/>
        </w:rPr>
        <w:t xml:space="preserve"> iz kolegija </w:t>
      </w:r>
      <w:r w:rsidRPr="00612BDD">
        <w:rPr>
          <w:b/>
          <w:sz w:val="28"/>
          <w:szCs w:val="28"/>
          <w:u w:val="single"/>
        </w:rPr>
        <w:t>Engleski jezik struke 1</w:t>
      </w:r>
      <w:r w:rsidRPr="00612BDD">
        <w:rPr>
          <w:sz w:val="28"/>
          <w:szCs w:val="28"/>
        </w:rPr>
        <w:t xml:space="preserve"> odvijat će se prema istom rasporedu kao i nastava:</w:t>
      </w:r>
    </w:p>
    <w:p w:rsidR="00612BDD" w:rsidRPr="00612BDD" w:rsidRDefault="00612BDD" w:rsidP="00FC6AC9">
      <w:pPr>
        <w:rPr>
          <w:sz w:val="28"/>
          <w:szCs w:val="28"/>
        </w:rPr>
      </w:pPr>
    </w:p>
    <w:p w:rsidR="00612BDD" w:rsidRPr="00612BDD" w:rsidRDefault="00612BDD" w:rsidP="00FC6AC9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612BDD">
        <w:rPr>
          <w:sz w:val="28"/>
          <w:szCs w:val="28"/>
        </w:rPr>
        <w:t xml:space="preserve"> utorak, 07.01.2020.u 13.45, odnosno u 14.30 </w:t>
      </w:r>
      <w:r w:rsidRPr="00612BDD">
        <w:rPr>
          <w:sz w:val="28"/>
          <w:szCs w:val="28"/>
        </w:rPr>
        <w:t>u pred. 1</w:t>
      </w:r>
      <w:r w:rsidRPr="00612BDD">
        <w:rPr>
          <w:sz w:val="28"/>
          <w:szCs w:val="28"/>
        </w:rPr>
        <w:t>, te u srijedu 08.01.2020. u 13.45, odnosno u 14.30 u pred. 1.</w:t>
      </w:r>
    </w:p>
    <w:p w:rsidR="00612BDD" w:rsidRPr="00612BDD" w:rsidRDefault="00612BDD" w:rsidP="00FC6AC9">
      <w:pPr>
        <w:rPr>
          <w:sz w:val="28"/>
          <w:szCs w:val="28"/>
        </w:rPr>
      </w:pPr>
      <w:r w:rsidRPr="00612BDD">
        <w:rPr>
          <w:sz w:val="28"/>
          <w:szCs w:val="28"/>
        </w:rPr>
        <w:t>Lijepo Vas molim da dođete u vrijeme kad ste po rasporedu, kako ne bi nastao kaos.</w:t>
      </w:r>
    </w:p>
    <w:p w:rsidR="00DE767D" w:rsidRDefault="00DE767D" w:rsidP="00691C7D">
      <w:pPr>
        <w:ind w:left="2832" w:firstLine="708"/>
      </w:pPr>
    </w:p>
    <w:p w:rsidR="00612BDD" w:rsidRDefault="00FC6AC9" w:rsidP="00691C7D">
      <w:pPr>
        <w:ind w:left="2832" w:firstLine="708"/>
      </w:pPr>
      <w:r>
        <w:t xml:space="preserve"> </w:t>
      </w:r>
      <w:r w:rsidR="00DE767D">
        <w:tab/>
      </w:r>
      <w:r w:rsidR="00DE767D">
        <w:tab/>
      </w:r>
      <w:r w:rsidR="00DE767D">
        <w:tab/>
      </w:r>
    </w:p>
    <w:p w:rsidR="00612BDD" w:rsidRDefault="00612BDD" w:rsidP="00691C7D">
      <w:pPr>
        <w:ind w:left="2832" w:firstLine="708"/>
      </w:pPr>
    </w:p>
    <w:p w:rsidR="00DE767D" w:rsidRPr="00612BDD" w:rsidRDefault="00FC6AC9" w:rsidP="00612BDD">
      <w:pPr>
        <w:ind w:left="4956" w:firstLine="708"/>
        <w:rPr>
          <w:sz w:val="28"/>
          <w:szCs w:val="28"/>
        </w:rPr>
      </w:pPr>
      <w:r w:rsidRPr="00612BDD">
        <w:rPr>
          <w:sz w:val="28"/>
          <w:szCs w:val="28"/>
        </w:rPr>
        <w:t xml:space="preserve">Dijana </w:t>
      </w:r>
      <w:proofErr w:type="spellStart"/>
      <w:r w:rsidRPr="00612BDD">
        <w:rPr>
          <w:sz w:val="28"/>
          <w:szCs w:val="28"/>
        </w:rPr>
        <w:t>Njerš</w:t>
      </w:r>
      <w:proofErr w:type="spellEnd"/>
      <w:r w:rsidRPr="00612BDD">
        <w:rPr>
          <w:sz w:val="28"/>
          <w:szCs w:val="28"/>
        </w:rPr>
        <w:t xml:space="preserve">, </w:t>
      </w:r>
      <w:r w:rsidR="00DE767D" w:rsidRPr="00612BDD">
        <w:rPr>
          <w:sz w:val="28"/>
          <w:szCs w:val="28"/>
        </w:rPr>
        <w:t>prof.</w:t>
      </w:r>
    </w:p>
    <w:p w:rsidR="009A061A" w:rsidRPr="00612BDD" w:rsidRDefault="00DE767D" w:rsidP="00691C7D">
      <w:pPr>
        <w:ind w:left="2832" w:firstLine="708"/>
        <w:rPr>
          <w:sz w:val="28"/>
          <w:szCs w:val="28"/>
        </w:rPr>
      </w:pPr>
      <w:r w:rsidRPr="00612BDD">
        <w:rPr>
          <w:sz w:val="28"/>
          <w:szCs w:val="28"/>
        </w:rPr>
        <w:tab/>
      </w:r>
      <w:r w:rsidRPr="00612BDD">
        <w:rPr>
          <w:sz w:val="28"/>
          <w:szCs w:val="28"/>
        </w:rPr>
        <w:tab/>
      </w:r>
      <w:r w:rsidRPr="00612BDD">
        <w:rPr>
          <w:sz w:val="28"/>
          <w:szCs w:val="28"/>
        </w:rPr>
        <w:tab/>
      </w:r>
      <w:r w:rsidR="00612BDD">
        <w:rPr>
          <w:sz w:val="28"/>
          <w:szCs w:val="28"/>
        </w:rPr>
        <w:t>viši</w:t>
      </w:r>
      <w:bookmarkStart w:id="0" w:name="_GoBack"/>
      <w:bookmarkEnd w:id="0"/>
      <w:r w:rsidRPr="00612BDD">
        <w:rPr>
          <w:sz w:val="28"/>
          <w:szCs w:val="28"/>
        </w:rPr>
        <w:t xml:space="preserve"> predavač</w:t>
      </w:r>
    </w:p>
    <w:sectPr w:rsidR="009A061A" w:rsidRPr="00612B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21" w:rsidRDefault="00716821" w:rsidP="002C3E29">
      <w:pPr>
        <w:spacing w:after="0"/>
      </w:pPr>
      <w:r>
        <w:separator/>
      </w:r>
    </w:p>
  </w:endnote>
  <w:endnote w:type="continuationSeparator" w:id="0">
    <w:p w:rsidR="00716821" w:rsidRDefault="00716821" w:rsidP="002C3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29" w:rsidRDefault="002E3F9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4853305</wp:posOffset>
          </wp:positionH>
          <wp:positionV relativeFrom="paragraph">
            <wp:posOffset>-190500</wp:posOffset>
          </wp:positionV>
          <wp:extent cx="1653540" cy="684390"/>
          <wp:effectExtent l="0" t="0" r="381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v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68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E29"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-823595</wp:posOffset>
          </wp:positionH>
          <wp:positionV relativeFrom="page">
            <wp:posOffset>9359265</wp:posOffset>
          </wp:positionV>
          <wp:extent cx="7425690" cy="1257259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o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5690" cy="125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21" w:rsidRDefault="00716821" w:rsidP="002C3E29">
      <w:pPr>
        <w:spacing w:after="0"/>
      </w:pPr>
      <w:r>
        <w:separator/>
      </w:r>
    </w:p>
  </w:footnote>
  <w:footnote w:type="continuationSeparator" w:id="0">
    <w:p w:rsidR="00716821" w:rsidRDefault="00716821" w:rsidP="002C3E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E29" w:rsidRDefault="000F5BB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78740</wp:posOffset>
          </wp:positionH>
          <wp:positionV relativeFrom="page">
            <wp:posOffset>171280</wp:posOffset>
          </wp:positionV>
          <wp:extent cx="7376160" cy="1057043"/>
          <wp:effectExtent l="0" t="0" r="0" b="0"/>
          <wp:wrapTight wrapText="bothSides">
            <wp:wrapPolygon edited="0">
              <wp:start x="10543" y="0"/>
              <wp:lineTo x="4463" y="1947"/>
              <wp:lineTo x="3514" y="2726"/>
              <wp:lineTo x="3570" y="12462"/>
              <wp:lineTo x="3291" y="13240"/>
              <wp:lineTo x="3626" y="16745"/>
              <wp:lineTo x="10320" y="18692"/>
              <wp:lineTo x="0" y="20639"/>
              <wp:lineTo x="0" y="21029"/>
              <wp:lineTo x="21533" y="21029"/>
              <wp:lineTo x="21533" y="20639"/>
              <wp:lineTo x="10767" y="18692"/>
              <wp:lineTo x="17628" y="17135"/>
              <wp:lineTo x="17907" y="13240"/>
              <wp:lineTo x="17293" y="12462"/>
              <wp:lineTo x="17405" y="9736"/>
              <wp:lineTo x="16903" y="6620"/>
              <wp:lineTo x="16233" y="6231"/>
              <wp:lineTo x="16345" y="3115"/>
              <wp:lineTo x="15341" y="1947"/>
              <wp:lineTo x="10934" y="0"/>
              <wp:lineTo x="1054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1057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047">
      <w:br/>
    </w:r>
    <w:r w:rsidR="00823047">
      <w:br/>
    </w:r>
    <w:r w:rsidR="00823047">
      <w:br/>
    </w:r>
    <w:r w:rsidR="00823047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07"/>
    <w:rsid w:val="000157E0"/>
    <w:rsid w:val="00043B07"/>
    <w:rsid w:val="000B569B"/>
    <w:rsid w:val="000F5BBD"/>
    <w:rsid w:val="001E06D2"/>
    <w:rsid w:val="001F6AE0"/>
    <w:rsid w:val="00203B4A"/>
    <w:rsid w:val="00241952"/>
    <w:rsid w:val="002473A3"/>
    <w:rsid w:val="002A2014"/>
    <w:rsid w:val="002C3E29"/>
    <w:rsid w:val="002E3F96"/>
    <w:rsid w:val="003B516E"/>
    <w:rsid w:val="00484744"/>
    <w:rsid w:val="00506B84"/>
    <w:rsid w:val="00612BDD"/>
    <w:rsid w:val="00651775"/>
    <w:rsid w:val="00661CEA"/>
    <w:rsid w:val="00691C7D"/>
    <w:rsid w:val="00716821"/>
    <w:rsid w:val="00823047"/>
    <w:rsid w:val="0091663F"/>
    <w:rsid w:val="009209AA"/>
    <w:rsid w:val="00982700"/>
    <w:rsid w:val="009A061A"/>
    <w:rsid w:val="00B847F2"/>
    <w:rsid w:val="00BA4055"/>
    <w:rsid w:val="00C21FA1"/>
    <w:rsid w:val="00DE767D"/>
    <w:rsid w:val="00E912D8"/>
    <w:rsid w:val="00FC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487E4"/>
  <w15:chartTrackingRefBased/>
  <w15:docId w15:val="{BACE46F2-FA89-4D51-B3DC-A0DCE3E5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E29"/>
  </w:style>
  <w:style w:type="paragraph" w:styleId="Footer">
    <w:name w:val="footer"/>
    <w:basedOn w:val="Normal"/>
    <w:link w:val="FooterChar"/>
    <w:uiPriority w:val="99"/>
    <w:unhideWhenUsed/>
    <w:rsid w:val="002C3E2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3E29"/>
  </w:style>
  <w:style w:type="paragraph" w:styleId="BalloonText">
    <w:name w:val="Balloon Text"/>
    <w:basedOn w:val="Normal"/>
    <w:link w:val="BalloonTextChar"/>
    <w:uiPriority w:val="99"/>
    <w:semiHidden/>
    <w:unhideWhenUsed/>
    <w:rsid w:val="002E3F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F%20ASUS\Desktop\memo\New%20folder\_memo1-s-zaglavljem-NE-DIRA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_memo1-s-zaglavljem-NE-DIRATI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Dijana Njers</cp:lastModifiedBy>
  <cp:revision>2</cp:revision>
  <cp:lastPrinted>2019-10-30T10:56:00Z</cp:lastPrinted>
  <dcterms:created xsi:type="dcterms:W3CDTF">2019-12-17T11:06:00Z</dcterms:created>
  <dcterms:modified xsi:type="dcterms:W3CDTF">2019-12-17T11:06:00Z</dcterms:modified>
</cp:coreProperties>
</file>