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C9" w:rsidRDefault="00FC6AC9" w:rsidP="00FC6AC9"/>
    <w:p w:rsidR="00DE767D" w:rsidRDefault="00DE767D" w:rsidP="00FC6AC9"/>
    <w:p w:rsidR="00DE767D" w:rsidRDefault="00DE767D" w:rsidP="00FC6AC9"/>
    <w:p w:rsidR="00DE767D" w:rsidRDefault="00DE767D" w:rsidP="00FC6AC9"/>
    <w:p w:rsidR="00DE767D" w:rsidRPr="00DE767D" w:rsidRDefault="00DE767D" w:rsidP="00DE767D">
      <w:pPr>
        <w:jc w:val="center"/>
        <w:rPr>
          <w:b/>
          <w:sz w:val="32"/>
          <w:szCs w:val="32"/>
        </w:rPr>
      </w:pPr>
      <w:r w:rsidRPr="00DE767D">
        <w:rPr>
          <w:b/>
          <w:sz w:val="32"/>
          <w:szCs w:val="32"/>
        </w:rPr>
        <w:t>OBAVIJEST STUDENTIMA 1. GODINE</w:t>
      </w:r>
    </w:p>
    <w:p w:rsidR="00DE767D" w:rsidRPr="00DE767D" w:rsidRDefault="00DE767D" w:rsidP="00DE767D">
      <w:pPr>
        <w:jc w:val="center"/>
        <w:rPr>
          <w:b/>
          <w:sz w:val="32"/>
          <w:szCs w:val="32"/>
        </w:rPr>
      </w:pPr>
    </w:p>
    <w:p w:rsidR="00DE767D" w:rsidRPr="00DE767D" w:rsidRDefault="00C130BD" w:rsidP="00FC6AC9">
      <w:pPr>
        <w:rPr>
          <w:sz w:val="28"/>
          <w:szCs w:val="28"/>
        </w:rPr>
      </w:pPr>
      <w:r>
        <w:rPr>
          <w:sz w:val="28"/>
          <w:szCs w:val="28"/>
        </w:rPr>
        <w:t xml:space="preserve">Lijepo molim studente koji slušaju </w:t>
      </w:r>
      <w:r w:rsidRPr="00C130BD">
        <w:rPr>
          <w:b/>
          <w:sz w:val="28"/>
          <w:szCs w:val="28"/>
          <w:u w:val="single"/>
        </w:rPr>
        <w:t>Engleski jezik struke 1</w:t>
      </w:r>
      <w:r>
        <w:rPr>
          <w:sz w:val="28"/>
          <w:szCs w:val="28"/>
        </w:rPr>
        <w:t xml:space="preserve"> srijedom da ovaj tjedan iznimno dođu na predavanje u utorak 17.12.2019.,</w:t>
      </w:r>
      <w:bookmarkStart w:id="0" w:name="_GoBack"/>
      <w:bookmarkEnd w:id="0"/>
      <w:r>
        <w:rPr>
          <w:sz w:val="28"/>
          <w:szCs w:val="28"/>
        </w:rPr>
        <w:t xml:space="preserve"> ili u 13.45 ili u 14.30.</w:t>
      </w:r>
    </w:p>
    <w:p w:rsidR="00FC6AC9" w:rsidRDefault="00FC6AC9" w:rsidP="00FC6AC9"/>
    <w:p w:rsidR="00FC6AC9" w:rsidRDefault="00FC6AC9" w:rsidP="00FC6AC9"/>
    <w:p w:rsidR="00DE767D" w:rsidRDefault="00DE767D" w:rsidP="00691C7D">
      <w:pPr>
        <w:ind w:left="2832" w:firstLine="708"/>
      </w:pPr>
    </w:p>
    <w:p w:rsidR="00DE767D" w:rsidRPr="00C130BD" w:rsidRDefault="00FC6AC9" w:rsidP="00691C7D">
      <w:pPr>
        <w:ind w:left="2832" w:firstLine="708"/>
        <w:rPr>
          <w:sz w:val="28"/>
          <w:szCs w:val="28"/>
        </w:rPr>
      </w:pPr>
      <w:r>
        <w:t xml:space="preserve"> </w:t>
      </w:r>
      <w:r w:rsidR="00DE767D">
        <w:tab/>
      </w:r>
      <w:r w:rsidR="00DE767D">
        <w:tab/>
      </w:r>
      <w:r w:rsidR="00DE767D">
        <w:tab/>
      </w:r>
      <w:r w:rsidRPr="00C130BD">
        <w:rPr>
          <w:sz w:val="28"/>
          <w:szCs w:val="28"/>
        </w:rPr>
        <w:t xml:space="preserve">Dijana </w:t>
      </w:r>
      <w:proofErr w:type="spellStart"/>
      <w:r w:rsidRPr="00C130BD">
        <w:rPr>
          <w:sz w:val="28"/>
          <w:szCs w:val="28"/>
        </w:rPr>
        <w:t>Njerš</w:t>
      </w:r>
      <w:proofErr w:type="spellEnd"/>
      <w:r w:rsidRPr="00C130BD">
        <w:rPr>
          <w:sz w:val="28"/>
          <w:szCs w:val="28"/>
        </w:rPr>
        <w:t xml:space="preserve">, </w:t>
      </w:r>
      <w:r w:rsidR="00DE767D" w:rsidRPr="00C130BD">
        <w:rPr>
          <w:sz w:val="28"/>
          <w:szCs w:val="28"/>
        </w:rPr>
        <w:t>prof.</w:t>
      </w:r>
    </w:p>
    <w:p w:rsidR="009A061A" w:rsidRPr="00C130BD" w:rsidRDefault="00DE767D" w:rsidP="00691C7D">
      <w:pPr>
        <w:ind w:left="2832" w:firstLine="708"/>
        <w:rPr>
          <w:sz w:val="28"/>
          <w:szCs w:val="28"/>
        </w:rPr>
      </w:pPr>
      <w:r w:rsidRPr="00C130BD">
        <w:rPr>
          <w:sz w:val="28"/>
          <w:szCs w:val="28"/>
        </w:rPr>
        <w:tab/>
      </w:r>
      <w:r w:rsidRPr="00C130BD">
        <w:rPr>
          <w:sz w:val="28"/>
          <w:szCs w:val="28"/>
        </w:rPr>
        <w:tab/>
      </w:r>
      <w:r w:rsidRPr="00C130BD">
        <w:rPr>
          <w:sz w:val="28"/>
          <w:szCs w:val="28"/>
        </w:rPr>
        <w:tab/>
        <w:t>viši predavač</w:t>
      </w:r>
    </w:p>
    <w:sectPr w:rsidR="009A061A" w:rsidRPr="00C130B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93" w:rsidRDefault="00384193" w:rsidP="002C3E29">
      <w:pPr>
        <w:spacing w:after="0"/>
      </w:pPr>
      <w:r>
        <w:separator/>
      </w:r>
    </w:p>
  </w:endnote>
  <w:endnote w:type="continuationSeparator" w:id="0">
    <w:p w:rsidR="00384193" w:rsidRDefault="00384193" w:rsidP="002C3E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E29" w:rsidRDefault="002E3F96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4853305</wp:posOffset>
          </wp:positionH>
          <wp:positionV relativeFrom="paragraph">
            <wp:posOffset>-190500</wp:posOffset>
          </wp:positionV>
          <wp:extent cx="1653540" cy="684390"/>
          <wp:effectExtent l="0" t="0" r="381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v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68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3E29"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-823595</wp:posOffset>
          </wp:positionH>
          <wp:positionV relativeFrom="page">
            <wp:posOffset>9359265</wp:posOffset>
          </wp:positionV>
          <wp:extent cx="7425690" cy="1257259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o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5690" cy="1257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93" w:rsidRDefault="00384193" w:rsidP="002C3E29">
      <w:pPr>
        <w:spacing w:after="0"/>
      </w:pPr>
      <w:r>
        <w:separator/>
      </w:r>
    </w:p>
  </w:footnote>
  <w:footnote w:type="continuationSeparator" w:id="0">
    <w:p w:rsidR="00384193" w:rsidRDefault="00384193" w:rsidP="002C3E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E29" w:rsidRDefault="000F5BB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78740</wp:posOffset>
          </wp:positionH>
          <wp:positionV relativeFrom="page">
            <wp:posOffset>171280</wp:posOffset>
          </wp:positionV>
          <wp:extent cx="7376160" cy="1057043"/>
          <wp:effectExtent l="0" t="0" r="0" b="0"/>
          <wp:wrapTight wrapText="bothSides">
            <wp:wrapPolygon edited="0">
              <wp:start x="10543" y="0"/>
              <wp:lineTo x="4463" y="1947"/>
              <wp:lineTo x="3514" y="2726"/>
              <wp:lineTo x="3570" y="12462"/>
              <wp:lineTo x="3291" y="13240"/>
              <wp:lineTo x="3626" y="16745"/>
              <wp:lineTo x="10320" y="18692"/>
              <wp:lineTo x="0" y="20639"/>
              <wp:lineTo x="0" y="21029"/>
              <wp:lineTo x="21533" y="21029"/>
              <wp:lineTo x="21533" y="20639"/>
              <wp:lineTo x="10767" y="18692"/>
              <wp:lineTo x="17628" y="17135"/>
              <wp:lineTo x="17907" y="13240"/>
              <wp:lineTo x="17293" y="12462"/>
              <wp:lineTo x="17405" y="9736"/>
              <wp:lineTo x="16903" y="6620"/>
              <wp:lineTo x="16233" y="6231"/>
              <wp:lineTo x="16345" y="3115"/>
              <wp:lineTo x="15341" y="1947"/>
              <wp:lineTo x="10934" y="0"/>
              <wp:lineTo x="1054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1057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047">
      <w:br/>
    </w:r>
    <w:r w:rsidR="00823047">
      <w:br/>
    </w:r>
    <w:r w:rsidR="00823047">
      <w:br/>
    </w:r>
    <w:r w:rsidR="00823047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07"/>
    <w:rsid w:val="000157E0"/>
    <w:rsid w:val="00043B07"/>
    <w:rsid w:val="000B569B"/>
    <w:rsid w:val="000F5BBD"/>
    <w:rsid w:val="001E06D2"/>
    <w:rsid w:val="001F6AE0"/>
    <w:rsid w:val="00203B4A"/>
    <w:rsid w:val="00241952"/>
    <w:rsid w:val="002473A3"/>
    <w:rsid w:val="002A2014"/>
    <w:rsid w:val="002C3E29"/>
    <w:rsid w:val="002E3F96"/>
    <w:rsid w:val="00384193"/>
    <w:rsid w:val="003B516E"/>
    <w:rsid w:val="00484744"/>
    <w:rsid w:val="00506B84"/>
    <w:rsid w:val="00651775"/>
    <w:rsid w:val="00661CEA"/>
    <w:rsid w:val="00691C7D"/>
    <w:rsid w:val="00823047"/>
    <w:rsid w:val="0091663F"/>
    <w:rsid w:val="009209AA"/>
    <w:rsid w:val="00982700"/>
    <w:rsid w:val="009A061A"/>
    <w:rsid w:val="00B847F2"/>
    <w:rsid w:val="00BA4055"/>
    <w:rsid w:val="00C130BD"/>
    <w:rsid w:val="00C21FA1"/>
    <w:rsid w:val="00DE767D"/>
    <w:rsid w:val="00E912D8"/>
    <w:rsid w:val="00FC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C1389"/>
  <w15:chartTrackingRefBased/>
  <w15:docId w15:val="{BACE46F2-FA89-4D51-B3DC-A0DCE3E5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E2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3E29"/>
  </w:style>
  <w:style w:type="paragraph" w:styleId="Footer">
    <w:name w:val="footer"/>
    <w:basedOn w:val="Normal"/>
    <w:link w:val="FooterChar"/>
    <w:uiPriority w:val="99"/>
    <w:unhideWhenUsed/>
    <w:rsid w:val="002C3E2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3E29"/>
  </w:style>
  <w:style w:type="paragraph" w:styleId="BalloonText">
    <w:name w:val="Balloon Text"/>
    <w:basedOn w:val="Normal"/>
    <w:link w:val="BalloonTextChar"/>
    <w:uiPriority w:val="99"/>
    <w:semiHidden/>
    <w:unhideWhenUsed/>
    <w:rsid w:val="002E3F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F%20ASUS\Desktop\memo\New%20folder\_memo1-s-zaglavljem-NE-DIRA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_memo1-s-zaglavljem-NE-DIRATI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</dc:creator>
  <cp:keywords/>
  <dc:description/>
  <cp:lastModifiedBy>Dijana Njers</cp:lastModifiedBy>
  <cp:revision>2</cp:revision>
  <cp:lastPrinted>2019-10-30T10:56:00Z</cp:lastPrinted>
  <dcterms:created xsi:type="dcterms:W3CDTF">2019-12-17T11:13:00Z</dcterms:created>
  <dcterms:modified xsi:type="dcterms:W3CDTF">2019-12-17T11:13:00Z</dcterms:modified>
</cp:coreProperties>
</file>