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1"/>
        <w:gridCol w:w="2460"/>
        <w:gridCol w:w="142"/>
        <w:gridCol w:w="2268"/>
        <w:gridCol w:w="142"/>
        <w:gridCol w:w="2452"/>
      </w:tblGrid>
      <w:tr w:rsidR="00A37EAE" w:rsidRPr="004F733D" w14:paraId="759F4B4D" w14:textId="77777777" w:rsidTr="001F71F0">
        <w:trPr>
          <w:trHeight w:val="747"/>
        </w:trPr>
        <w:tc>
          <w:tcPr>
            <w:tcW w:w="2523" w:type="dxa"/>
            <w:shd w:val="clear" w:color="auto" w:fill="auto"/>
            <w:vAlign w:val="center"/>
          </w:tcPr>
          <w:p w14:paraId="759F4B45" w14:textId="09708098" w:rsidR="00A37EAE" w:rsidRPr="004F733D" w:rsidRDefault="00A37EAE" w:rsidP="00A37EAE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Prijava za upis na studijski smjer</w:t>
            </w:r>
            <w:r w:rsidRPr="00D9437F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(označiti)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664CDB3" w14:textId="77777777" w:rsidR="00A37EAE" w:rsidRDefault="00A37EAE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fldChar w:fldCharType="end"/>
            </w:r>
            <w:bookmarkEnd w:id="0"/>
          </w:p>
          <w:p w14:paraId="759F4B47" w14:textId="1D57A515" w:rsidR="00A37EAE" w:rsidRPr="004F733D" w:rsidRDefault="00A37EAE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BIOTEHNOLOGIJA I BIOPROCESNO INŽENJERSTVO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4A2936B" w14:textId="77777777" w:rsidR="00A37EAE" w:rsidRDefault="00A37EAE" w:rsidP="00D9437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1"/>
          </w:p>
          <w:p w14:paraId="759F4B4A" w14:textId="473202CF" w:rsidR="00A37EAE" w:rsidRPr="004F733D" w:rsidRDefault="00A37EAE" w:rsidP="00D9437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PREHRAMBENA TEHNOLOGIJA</w:t>
            </w:r>
          </w:p>
        </w:tc>
        <w:tc>
          <w:tcPr>
            <w:tcW w:w="2452" w:type="dxa"/>
            <w:shd w:val="clear" w:color="auto" w:fill="auto"/>
          </w:tcPr>
          <w:p w14:paraId="7189486F" w14:textId="77777777" w:rsidR="00A37EAE" w:rsidRDefault="00A37EAE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D9437F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437F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D9437F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fldChar w:fldCharType="end"/>
            </w:r>
          </w:p>
          <w:p w14:paraId="759F4B4C" w14:textId="3AACC103" w:rsidR="00A37EAE" w:rsidRPr="00055863" w:rsidRDefault="00A37EAE" w:rsidP="00D9437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D9437F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NUTRICIONIZAM</w:t>
            </w:r>
          </w:p>
        </w:tc>
      </w:tr>
      <w:tr w:rsidR="00055863" w:rsidRPr="004F733D" w14:paraId="759F4B55" w14:textId="77777777" w:rsidTr="001F71F0">
        <w:trPr>
          <w:trHeight w:val="548"/>
        </w:trPr>
        <w:tc>
          <w:tcPr>
            <w:tcW w:w="2523" w:type="dxa"/>
            <w:shd w:val="clear" w:color="auto" w:fill="auto"/>
            <w:vAlign w:val="center"/>
          </w:tcPr>
          <w:p w14:paraId="759F4B4E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Doktorand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financiranju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(molimo označiti polje)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75" w:type="dxa"/>
            <w:gridSpan w:val="6"/>
            <w:shd w:val="clear" w:color="auto" w:fill="auto"/>
          </w:tcPr>
          <w:p w14:paraId="759F4B4F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2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čiji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troškovi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pokriveni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iz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sustava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znanosti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visokog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obrazovanja</w:t>
            </w:r>
            <w:proofErr w:type="spellEnd"/>
          </w:p>
          <w:p w14:paraId="759F4B50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5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3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stipendist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hrvatskih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međunarodnih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stipendija</w:t>
            </w:r>
            <w:proofErr w:type="spellEnd"/>
          </w:p>
          <w:p w14:paraId="759F4B51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4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stipendist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hrvatskih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međunarodnih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zaklada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fundacija</w:t>
            </w:r>
            <w:proofErr w:type="spellEnd"/>
          </w:p>
          <w:p w14:paraId="759F4B52" w14:textId="77777777" w:rsidR="00055863" w:rsidRPr="004F733D" w:rsidRDefault="00055863" w:rsidP="00055863">
            <w:pPr>
              <w:spacing w:after="0"/>
              <w:ind w:left="200" w:hanging="200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7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5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čiji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troškovi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pokriveni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hrvatskim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međunarodnim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znanstvenim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istraživačkim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projektima</w:t>
            </w:r>
            <w:proofErr w:type="spellEnd"/>
          </w:p>
          <w:p w14:paraId="759F4B53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8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6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čije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troškove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snosi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pravna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kojoj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zaposlen</w:t>
            </w:r>
            <w:proofErr w:type="spellEnd"/>
          </w:p>
          <w:p w14:paraId="759F4B54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9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instrText xml:space="preserve"> FORMCHECKBOX </w:instrText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</w:r>
            <w:r w:rsidR="002E1635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separate"/>
            </w:r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fldChar w:fldCharType="end"/>
            </w:r>
            <w:bookmarkEnd w:id="7"/>
            <w:r w:rsidRPr="004F733D">
              <w:rPr>
                <w:rFonts w:ascii="Arial Narrow" w:eastAsia="Times New Roman" w:hAnsi="Arial Narrow" w:cs="Arial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osoba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koja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sama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snosi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troškove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studija</w:t>
            </w:r>
            <w:proofErr w:type="spellEnd"/>
          </w:p>
        </w:tc>
      </w:tr>
      <w:tr w:rsidR="00055863" w:rsidRPr="004F733D" w14:paraId="759F4B57" w14:textId="77777777" w:rsidTr="001F71F0">
        <w:trPr>
          <w:trHeight w:hRule="exact" w:val="44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56" w14:textId="432BB87E" w:rsidR="00055863" w:rsidRPr="004F733D" w:rsidRDefault="00055863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  <w:t xml:space="preserve">OPĆI PODACI I </w:t>
            </w:r>
            <w:r w:rsidR="00D9437F"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  <w:t>KONTAKT PRISTUPNIKA/PRISTUPNICE</w:t>
            </w:r>
          </w:p>
        </w:tc>
      </w:tr>
      <w:tr w:rsidR="00055863" w:rsidRPr="004F733D" w14:paraId="759F4B5A" w14:textId="77777777" w:rsidTr="001F71F0">
        <w:trPr>
          <w:trHeight w:hRule="exact" w:val="540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58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IME I PREZIME PRISTUPNIKA/PRISTUPNICE: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59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5D" w14:textId="77777777" w:rsidTr="001F71F0">
        <w:trPr>
          <w:trHeight w:hRule="exact" w:val="540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5B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5C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0" w14:textId="77777777" w:rsidTr="001F71F0">
        <w:trPr>
          <w:trHeight w:hRule="exact" w:val="539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5E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Ime i prezime majke i/ili oca: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5F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3" w14:textId="77777777" w:rsidTr="001F71F0">
        <w:trPr>
          <w:trHeight w:hRule="exact" w:val="605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61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Datum, mjesto i država rođenja: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62" w14:textId="2798AB86" w:rsidR="00962B7C" w:rsidRPr="004F733D" w:rsidRDefault="00962B7C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6" w14:textId="77777777" w:rsidTr="001F71F0">
        <w:trPr>
          <w:trHeight w:hRule="exact" w:val="607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64" w14:textId="657CF4C2" w:rsidR="00055863" w:rsidRPr="004F733D" w:rsidRDefault="00055863" w:rsidP="00D9437F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Adresa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(ulica, kućni broj, </w:t>
            </w:r>
            <w:r w:rsidR="00D9437F"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poštanski broj</w:t>
            </w:r>
            <w:r w:rsidR="00D9437F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 i</w:t>
            </w:r>
            <w:r w:rsidR="00D9437F"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mjesto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val="en-US" w:eastAsia="hr-HR"/>
              </w:rPr>
              <w:t>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65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9" w14:textId="77777777" w:rsidTr="001F71F0">
        <w:trPr>
          <w:trHeight w:hRule="exact" w:val="539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67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Telefon/mobitel: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68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C" w14:textId="77777777" w:rsidTr="001F71F0">
        <w:trPr>
          <w:trHeight w:hRule="exact" w:val="539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4B6A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 adresa:</w:t>
            </w:r>
          </w:p>
        </w:tc>
        <w:tc>
          <w:tcPr>
            <w:tcW w:w="74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4B6B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6E" w14:textId="77777777" w:rsidTr="001F71F0">
        <w:trPr>
          <w:trHeight w:hRule="exact" w:val="45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6D" w14:textId="166DD117" w:rsidR="00055863" w:rsidRPr="004F733D" w:rsidRDefault="00055863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  <w:t>ŽI</w:t>
            </w:r>
            <w:r w:rsidR="00D9437F"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  <w:t>VOTOPIS PRISTUPNIKA/PRISTUPNICE</w:t>
            </w:r>
          </w:p>
        </w:tc>
      </w:tr>
      <w:tr w:rsidR="00055863" w:rsidRPr="004F733D" w14:paraId="759F4B72" w14:textId="77777777" w:rsidTr="001F71F0">
        <w:tc>
          <w:tcPr>
            <w:tcW w:w="2534" w:type="dxa"/>
            <w:gridSpan w:val="2"/>
            <w:shd w:val="clear" w:color="auto" w:fill="auto"/>
            <w:vAlign w:val="center"/>
          </w:tcPr>
          <w:p w14:paraId="759F4B6F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Obrazovanje </w:t>
            </w:r>
          </w:p>
          <w:p w14:paraId="759F4B70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(kronološki od novijeg ka starijem datumu):</w:t>
            </w:r>
          </w:p>
        </w:tc>
        <w:tc>
          <w:tcPr>
            <w:tcW w:w="7464" w:type="dxa"/>
            <w:gridSpan w:val="5"/>
            <w:shd w:val="clear" w:color="auto" w:fill="auto"/>
          </w:tcPr>
          <w:p w14:paraId="759F4B71" w14:textId="42A9E125" w:rsidR="00962B7C" w:rsidRPr="004F733D" w:rsidRDefault="00962B7C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79" w14:textId="77777777" w:rsidTr="001F71F0">
        <w:trPr>
          <w:trHeight w:hRule="exact" w:val="580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73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Podaci o dodiplomskom studiju</w:t>
            </w:r>
            <w:r w:rsidRPr="004F733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(stari program)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59F4B74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stečeni akademski naziv:</w:t>
            </w:r>
          </w:p>
          <w:p w14:paraId="759F4B75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14:paraId="759F4B76" w14:textId="77777777" w:rsidR="00055863" w:rsidRPr="004F733D" w:rsidRDefault="00055863" w:rsidP="00055863">
            <w:pPr>
              <w:spacing w:after="0"/>
              <w:ind w:left="-79" w:right="-482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datum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diplomiranja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759F4B77" w14:textId="77777777" w:rsidR="00055863" w:rsidRPr="004F733D" w:rsidRDefault="00055863" w:rsidP="00055863">
            <w:pPr>
              <w:spacing w:after="0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14:paraId="759F4B78" w14:textId="77777777" w:rsidR="00055863" w:rsidRPr="004F733D" w:rsidRDefault="00055863" w:rsidP="00055863">
            <w:pPr>
              <w:spacing w:after="0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srednja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ocjena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bez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ocjene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diplomskog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rada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: </w:t>
            </w:r>
          </w:p>
        </w:tc>
      </w:tr>
      <w:tr w:rsidR="00055863" w:rsidRPr="004F733D" w14:paraId="759F4B81" w14:textId="77777777" w:rsidTr="001F71F0">
        <w:trPr>
          <w:trHeight w:hRule="exact" w:val="753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7A" w14:textId="347EB7E9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Podaci o predd</w:t>
            </w:r>
            <w:r w:rsidR="008355FB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plomskom studiju</w:t>
            </w:r>
            <w:r w:rsidRPr="004F733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(novi program - Bolonja)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59F4B7B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stečeni akademski naziv:</w:t>
            </w:r>
          </w:p>
          <w:p w14:paraId="759F4B7C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14:paraId="759F4B7D" w14:textId="77777777" w:rsidR="00055863" w:rsidRDefault="00055863" w:rsidP="00055863">
            <w:pPr>
              <w:spacing w:after="0"/>
              <w:ind w:left="-79" w:right="-482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datum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obrane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završnog</w:t>
            </w:r>
            <w:proofErr w:type="spellEnd"/>
          </w:p>
          <w:p w14:paraId="759F4B7E" w14:textId="77777777" w:rsidR="00055863" w:rsidRPr="004F733D" w:rsidRDefault="00055863" w:rsidP="00055863">
            <w:pPr>
              <w:spacing w:after="0"/>
              <w:ind w:left="-79"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rada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: </w:t>
            </w:r>
          </w:p>
        </w:tc>
        <w:tc>
          <w:tcPr>
            <w:tcW w:w="2594" w:type="dxa"/>
            <w:gridSpan w:val="2"/>
            <w:shd w:val="clear" w:color="auto" w:fill="auto"/>
          </w:tcPr>
          <w:p w14:paraId="170B707A" w14:textId="77777777" w:rsidR="00055863" w:rsidRDefault="00055863" w:rsidP="00D9437F">
            <w:pPr>
              <w:spacing w:after="0"/>
              <w:ind w:left="-108" w:right="-108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srednja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ocjena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759F4B80" w14:textId="2A5B990E" w:rsidR="00D9437F" w:rsidRPr="00D9437F" w:rsidRDefault="00D9437F" w:rsidP="00D9437F">
            <w:pPr>
              <w:spacing w:after="0"/>
              <w:ind w:left="-108" w:right="-108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</w:p>
        </w:tc>
      </w:tr>
      <w:tr w:rsidR="00055863" w:rsidRPr="004F733D" w14:paraId="759F4B89" w14:textId="77777777" w:rsidTr="001F71F0">
        <w:trPr>
          <w:trHeight w:hRule="exact" w:val="580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82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Podaci o diplomskom studiju</w:t>
            </w:r>
            <w:r w:rsidRPr="004F733D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(novi program - Bolonja)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59F4B83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stečeni akademski naziv:</w:t>
            </w:r>
          </w:p>
          <w:p w14:paraId="759F4B84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14:paraId="759F4B85" w14:textId="77777777" w:rsidR="00055863" w:rsidRPr="004F733D" w:rsidRDefault="00055863" w:rsidP="00055863">
            <w:pPr>
              <w:spacing w:after="0"/>
              <w:ind w:left="-79" w:right="-482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datum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diplomiranja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759F4B86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14:paraId="759F4B87" w14:textId="77777777" w:rsidR="00055863" w:rsidRPr="004F733D" w:rsidRDefault="00055863" w:rsidP="00055863">
            <w:pPr>
              <w:spacing w:after="0"/>
              <w:ind w:left="-108" w:right="-108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srednja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ocjena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759F4B88" w14:textId="77777777" w:rsidR="00055863" w:rsidRPr="004F733D" w:rsidRDefault="00055863" w:rsidP="00055863">
            <w:pPr>
              <w:spacing w:after="0"/>
              <w:ind w:left="-108" w:right="-482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8C" w14:textId="77777777" w:rsidTr="001F71F0">
        <w:trPr>
          <w:trHeight w:hRule="exact" w:val="580"/>
        </w:trPr>
        <w:tc>
          <w:tcPr>
            <w:tcW w:w="74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4B8A" w14:textId="77777777" w:rsidR="00055863" w:rsidRPr="004F733D" w:rsidRDefault="00055863" w:rsidP="00055863">
            <w:pPr>
              <w:spacing w:after="0"/>
              <w:ind w:right="-482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Ukupno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postignutih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ECTS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bodova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preddiplomskom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diplomskom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studiju</w:t>
            </w:r>
            <w:proofErr w:type="spellEnd"/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4B8B" w14:textId="77777777" w:rsidR="00055863" w:rsidRPr="004F733D" w:rsidRDefault="00055863" w:rsidP="00055863">
            <w:pPr>
              <w:spacing w:after="0"/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__________ ECTS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bodova</w:t>
            </w:r>
            <w:proofErr w:type="spellEnd"/>
          </w:p>
        </w:tc>
      </w:tr>
      <w:tr w:rsidR="00055863" w:rsidRPr="004F733D" w14:paraId="759F4B92" w14:textId="77777777" w:rsidTr="001F71F0">
        <w:trPr>
          <w:trHeight w:hRule="exact" w:val="1048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4B8D" w14:textId="0B75F4CE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Podaci o znanstvenom magistarskom studiju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(za magistre znanosti</w:t>
            </w:r>
            <w:r w:rsidR="00020A83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 xml:space="preserve"> – stari program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4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F4B8E" w14:textId="77777777" w:rsidR="00055863" w:rsidRPr="00A37EAE" w:rsidRDefault="00055863" w:rsidP="00055863">
            <w:pPr>
              <w:spacing w:after="0"/>
              <w:ind w:right="-483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znanstveno polje/grana magistarskog rada:</w:t>
            </w:r>
          </w:p>
          <w:p w14:paraId="759F4B8F" w14:textId="77777777" w:rsidR="00055863" w:rsidRPr="00A37EAE" w:rsidRDefault="00055863" w:rsidP="00055863">
            <w:pPr>
              <w:spacing w:after="0"/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9F4B90" w14:textId="77777777" w:rsidR="00055863" w:rsidRPr="00A37EAE" w:rsidRDefault="00055863" w:rsidP="00055863">
            <w:pPr>
              <w:spacing w:after="0"/>
              <w:ind w:right="-108"/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 xml:space="preserve">datum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magistriranja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hr-HR"/>
              </w:rPr>
              <w:t>:</w:t>
            </w:r>
          </w:p>
          <w:p w14:paraId="759F4B91" w14:textId="77777777" w:rsidR="00055863" w:rsidRPr="00A37EAE" w:rsidRDefault="00055863" w:rsidP="00055863">
            <w:pPr>
              <w:spacing w:after="0"/>
              <w:ind w:right="-483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96" w14:textId="77777777" w:rsidTr="001F71F0">
        <w:trPr>
          <w:trHeight w:val="1184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4B93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Radno iskustvo</w:t>
            </w:r>
          </w:p>
          <w:p w14:paraId="759F4B94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(kronološki od novijeg ka starijem datumu)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4B95" w14:textId="597439F8" w:rsidR="00D9437F" w:rsidRPr="004F733D" w:rsidRDefault="00D9437F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99" w14:textId="77777777" w:rsidTr="001F71F0">
        <w:trPr>
          <w:trHeight w:val="1049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97" w14:textId="021797F3" w:rsidR="00055863" w:rsidRPr="004F733D" w:rsidRDefault="002E1635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hyperlink r:id="rId8" w:history="1">
              <w:r w:rsidR="00055863" w:rsidRPr="00EF74A0">
                <w:rPr>
                  <w:rStyle w:val="Hyperlink"/>
                  <w:rFonts w:ascii="Arial Narrow" w:eastAsia="Times New Roman" w:hAnsi="Arial Narrow" w:cs="Arial"/>
                  <w:b/>
                  <w:sz w:val="20"/>
                  <w:szCs w:val="20"/>
                  <w:lang w:eastAsia="hr-HR"/>
                </w:rPr>
                <w:t>Popis radova i aktivnih sudjelovanja na kongresima</w:t>
              </w:r>
            </w:hyperlink>
            <w:r w:rsidR="00055863"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98" w14:textId="77777777" w:rsidR="00055863" w:rsidRPr="004F733D" w:rsidRDefault="00055863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9C" w14:textId="77777777" w:rsidTr="001F71F0">
        <w:trPr>
          <w:trHeight w:val="270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759F4B9A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Ostalo:</w:t>
            </w:r>
          </w:p>
        </w:tc>
        <w:tc>
          <w:tcPr>
            <w:tcW w:w="7464" w:type="dxa"/>
            <w:gridSpan w:val="5"/>
            <w:shd w:val="clear" w:color="auto" w:fill="auto"/>
            <w:vAlign w:val="center"/>
          </w:tcPr>
          <w:p w14:paraId="759F4B9B" w14:textId="7F2F15DC" w:rsidR="00962B7C" w:rsidRPr="004F733D" w:rsidRDefault="00962B7C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9E" w14:textId="77777777" w:rsidTr="001F71F0">
        <w:trPr>
          <w:trHeight w:hRule="exact" w:val="45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9D" w14:textId="1C36D1D5" w:rsidR="00055863" w:rsidRPr="00020A83" w:rsidRDefault="00055863" w:rsidP="00055863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 xml:space="preserve">OBRAZLOŽENJE IZBORA </w:t>
            </w:r>
            <w:r w:rsidR="00E7154C"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 xml:space="preserve">STUDIJSKOG SMJERA I </w:t>
            </w:r>
            <w:r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>ZNANSTVENOG POLJA</w:t>
            </w:r>
            <w:r w:rsidR="00252099"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 xml:space="preserve"> D</w:t>
            </w:r>
            <w:r w:rsidR="003465FE"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>OKTORSKOG RADA</w:t>
            </w:r>
            <w:r w:rsidRPr="00020A83">
              <w:rPr>
                <w:rFonts w:ascii="Arial Narrow" w:eastAsia="Times New Roman" w:hAnsi="Arial Narrow" w:cs="Arial"/>
                <w:b/>
                <w:szCs w:val="24"/>
                <w:lang w:val="en-US" w:eastAsia="hr-HR"/>
              </w:rPr>
              <w:t>*:</w:t>
            </w:r>
          </w:p>
        </w:tc>
      </w:tr>
      <w:tr w:rsidR="00055863" w:rsidRPr="00020A83" w14:paraId="759F4BA0" w14:textId="77777777" w:rsidTr="001F71F0">
        <w:trPr>
          <w:trHeight w:val="1740"/>
        </w:trPr>
        <w:tc>
          <w:tcPr>
            <w:tcW w:w="9998" w:type="dxa"/>
            <w:gridSpan w:val="7"/>
            <w:shd w:val="clear" w:color="auto" w:fill="auto"/>
          </w:tcPr>
          <w:p w14:paraId="1D1AA44B" w14:textId="77777777" w:rsidR="00055863" w:rsidRDefault="00570202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(</w:t>
            </w:r>
            <w:r w:rsidR="003D30DE" w:rsidRPr="00020A8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maks. 1000 znakova):</w:t>
            </w:r>
          </w:p>
          <w:p w14:paraId="759F4B9F" w14:textId="074FD7E8" w:rsidR="001F71F0" w:rsidRPr="00020A83" w:rsidRDefault="001F71F0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020A83" w:rsidRPr="00020A83" w14:paraId="759F4BA3" w14:textId="77777777" w:rsidTr="001F71F0">
        <w:trPr>
          <w:trHeight w:val="1964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4BA1" w14:textId="045ACD12" w:rsidR="00055863" w:rsidRPr="00020A83" w:rsidRDefault="0008701F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Sažetak p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otencijaln</w:t>
            </w:r>
            <w:r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tem</w:t>
            </w:r>
            <w:r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doktorskog rada</w:t>
            </w:r>
            <w:r w:rsidR="00055863" w:rsidRPr="00020A8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*</w:t>
            </w:r>
            <w:r w:rsidR="003D30DE" w:rsidRPr="00020A8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(maks.1000 znakova)</w:t>
            </w:r>
            <w:r w:rsidR="00055863" w:rsidRPr="00020A83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9F4BA2" w14:textId="5CFAEB7C" w:rsidR="00020A83" w:rsidRPr="00020A83" w:rsidRDefault="00020A83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20A83" w:rsidRPr="00020A83" w14:paraId="759F4BA6" w14:textId="77777777" w:rsidTr="001F71F0"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4BA4" w14:textId="588409CD" w:rsidR="00055863" w:rsidRPr="00020A83" w:rsidRDefault="00091406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Preporuka</w:t>
            </w:r>
            <w:r w:rsidR="00013DA0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po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tencijaln</w:t>
            </w:r>
            <w:r w:rsidR="00013DA0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og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mentor</w:t>
            </w:r>
            <w:r w:rsidR="00013DA0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a</w:t>
            </w:r>
            <w:r w:rsidR="00055863" w:rsidRPr="00020A83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doktorskog rada*: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DF7BB2" w14:textId="42DD7D9B" w:rsidR="00055863" w:rsidRPr="00020A83" w:rsidRDefault="00225F2B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Titula, ime i prezime mentora:</w:t>
            </w:r>
          </w:p>
          <w:p w14:paraId="46286D6A" w14:textId="77777777" w:rsidR="00020A83" w:rsidRPr="00020A83" w:rsidRDefault="00020A83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  <w:p w14:paraId="24A7F379" w14:textId="499A5FB7" w:rsidR="00962B7C" w:rsidRDefault="00B02D5E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Tvrtka, </w:t>
            </w:r>
            <w:r w:rsidR="00225F2B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Ustanova</w:t>
            </w: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, Zavod/Katedra</w:t>
            </w:r>
            <w:r w:rsidR="004611AD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zaposlenja</w:t>
            </w:r>
            <w:r w:rsidR="00F16FC1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mentora</w:t>
            </w:r>
            <w:r w:rsidR="00B92F49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4256CD37" w14:textId="77777777" w:rsidR="00962B7C" w:rsidRPr="00962B7C" w:rsidRDefault="00962B7C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  <w:p w14:paraId="76BAC0DC" w14:textId="19CD49E4" w:rsidR="00A2455E" w:rsidRDefault="00A2455E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Popis znanstvenih radova </w:t>
            </w:r>
            <w:r w:rsidR="00F16FC1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mentora </w:t>
            </w: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 zadnjih 5 godina</w:t>
            </w:r>
            <w:r w:rsidR="00F16FC1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73987BBA" w14:textId="77777777" w:rsidR="00962B7C" w:rsidRPr="00962B7C" w:rsidRDefault="00962B7C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</w:p>
          <w:p w14:paraId="17EE2604" w14:textId="2D438372" w:rsidR="001528C4" w:rsidRPr="00020A83" w:rsidRDefault="001528C4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 kandidatu</w:t>
            </w:r>
            <w:r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</w:t>
            </w:r>
            <w:r w:rsidR="006229E4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navesti od kada i u kojem svojstvu poznaje kandidata</w:t>
            </w:r>
            <w:r w:rsidR="007E4E12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te mišljenje o kandidatu</w:t>
            </w:r>
            <w:r w:rsidR="00BA6C24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-</w:t>
            </w:r>
            <w:r w:rsidR="00C57D4F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maks. </w:t>
            </w:r>
            <w:r w:rsidR="007C7372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10</w:t>
            </w:r>
            <w:r w:rsidR="00C57D4F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00 znakova</w:t>
            </w:r>
            <w:r w:rsidR="007E4E12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):</w:t>
            </w:r>
          </w:p>
          <w:p w14:paraId="4C0F0509" w14:textId="77410CB9" w:rsidR="00AB7166" w:rsidRPr="00020A83" w:rsidRDefault="00AB7166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159208F9" w14:textId="73C179C9" w:rsidR="00AB7166" w:rsidRPr="00020A83" w:rsidRDefault="00AB7166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Potpisati izjave</w:t>
            </w:r>
            <w:r w:rsidR="00CE1E60" w:rsidRPr="00020A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606A10A0" w14:textId="214715B7" w:rsidR="00CE1E60" w:rsidRPr="000969DA" w:rsidRDefault="00CE1E60" w:rsidP="00F214D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Potvrđujem da u odnosu s kandidatom</w:t>
            </w:r>
            <w:r w:rsidR="00E94037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="000165C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__________ (</w:t>
            </w:r>
            <w:r w:rsidR="00E94037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postoji</w:t>
            </w:r>
            <w:r w:rsidR="00B4578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="00E94037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/</w:t>
            </w:r>
            <w:r w:rsidR="00B4578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="00E94037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ne postoji</w:t>
            </w:r>
            <w:r w:rsidR="000165C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)</w:t>
            </w:r>
            <w:r w:rsidR="00E94037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sukob interesa</w:t>
            </w:r>
            <w:r w:rsidR="00382E43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. Ako postoji</w:t>
            </w:r>
            <w:r w:rsidR="000165C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</w:t>
            </w:r>
            <w:r w:rsidR="00602B80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navesti</w:t>
            </w:r>
            <w:r w:rsidR="002C5815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="00157CEB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</w:t>
            </w:r>
            <w:r w:rsidR="002C5815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maks. 150</w:t>
            </w:r>
            <w:r w:rsidR="00157CEB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znakova)</w:t>
            </w:r>
            <w:r w:rsidR="00602B80" w:rsidRPr="00020A8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:</w:t>
            </w:r>
          </w:p>
          <w:p w14:paraId="782D45B5" w14:textId="77777777" w:rsidR="00AD3B5A" w:rsidRPr="000969DA" w:rsidRDefault="00AD3B5A" w:rsidP="00F214DE">
            <w:pPr>
              <w:spacing w:after="0" w:line="360" w:lineRule="auto"/>
              <w:ind w:right="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14:paraId="788D4E17" w14:textId="1DCC9E6C" w:rsidR="00F16FC1" w:rsidRPr="00485EEA" w:rsidRDefault="00C57D4F" w:rsidP="00FF298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Potvrđujem</w:t>
            </w:r>
            <w:r w:rsidR="00407B53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da zadovoljavam sve kriterije prema čl.</w:t>
            </w:r>
            <w:r w:rsidR="004C5BCA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</w:t>
            </w:r>
            <w:r w:rsidR="002D4972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19</w:t>
            </w:r>
            <w:r w:rsidR="00395BFC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. i 20. </w:t>
            </w:r>
            <w:r w:rsidR="00F217CB">
              <w:fldChar w:fldCharType="begin"/>
            </w:r>
            <w:r w:rsidR="00F217CB">
              <w:instrText xml:space="preserve"> HYPERLINK "http://www.pbf.unizg.hr/media/datoteke/poslijediplomski/pravilnik_o_doktorskom_studiju_2020_procisceni_tekst" </w:instrText>
            </w:r>
            <w:r w:rsidR="00F217CB">
              <w:fldChar w:fldCharType="separate"/>
            </w:r>
            <w:r w:rsidR="00765FD1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Pravilnika o doktorskom studiju na</w:t>
            </w:r>
            <w:r w:rsidR="00795B54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</w:t>
            </w:r>
            <w:r w:rsidR="00765FD1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rehrambeno</w:t>
            </w:r>
            <w:r w:rsidR="00795B54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-</w:t>
            </w:r>
            <w:r w:rsidR="00765FD1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biotehnološkom fakultetu Sveučilišta u Zagrebu </w:t>
            </w:r>
            <w:r w:rsidR="00795B54" w:rsidRPr="00485EEA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(pročišćeni tekst)</w:t>
            </w:r>
            <w:r w:rsidR="00F217CB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="00795B54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, od </w:t>
            </w:r>
            <w:r w:rsidR="003A1384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5. studenog</w:t>
            </w:r>
            <w:r w:rsidR="00F214DE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a</w:t>
            </w:r>
            <w:r w:rsidR="003A1384" w:rsidRP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2020</w:t>
            </w:r>
            <w:r w:rsid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.</w:t>
            </w:r>
            <w:r w:rsidR="000165C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i prema </w:t>
            </w:r>
            <w:r w:rsidR="00F217CB">
              <w:fldChar w:fldCharType="begin"/>
            </w:r>
            <w:r w:rsidR="00F217CB">
              <w:instrText xml:space="preserve"> HYPERLINK "http://www.pbf.unizg.hr/pravilnik_o_izmjeni_i_dopuni_pravilnika_o_doktorskom_studiju_2021" </w:instrText>
            </w:r>
            <w:r w:rsidR="00F217CB">
              <w:fldChar w:fldCharType="separate"/>
            </w:r>
            <w:r w:rsidR="000165CD" w:rsidRPr="000165CD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Pravilnik</w:t>
            </w:r>
            <w:r w:rsidR="000165CD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u</w:t>
            </w:r>
            <w:r w:rsidR="000165CD" w:rsidRPr="000165CD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 izmjeni i dopuni Pravilnika o doktorskom studiju na Prehrambeno-biotehnološkom fakultetu Sveučilišta u Zagrebu</w:t>
            </w:r>
            <w:r w:rsidR="00F217CB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="000165C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od 22. ožujka 2021.</w:t>
            </w:r>
          </w:p>
          <w:p w14:paraId="2F52C0C1" w14:textId="77777777" w:rsidR="00A33B90" w:rsidRPr="00020A83" w:rsidRDefault="00A33B90" w:rsidP="00F214DE">
            <w:pPr>
              <w:ind w:right="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20A83"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14:paraId="759F4BA5" w14:textId="7FDBC474" w:rsidR="00962B7C" w:rsidRPr="000969DA" w:rsidRDefault="0018176D" w:rsidP="00962B7C">
            <w:pPr>
              <w:ind w:right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20A83">
              <w:rPr>
                <w:rFonts w:ascii="Arial Narrow" w:hAnsi="Arial Narrow" w:cs="Arial"/>
                <w:sz w:val="20"/>
                <w:szCs w:val="20"/>
              </w:rPr>
              <w:t>(Potpis potencijalnog mentora)</w:t>
            </w:r>
          </w:p>
        </w:tc>
      </w:tr>
      <w:tr w:rsidR="00055863" w:rsidRPr="004F733D" w14:paraId="759F4BA9" w14:textId="77777777" w:rsidTr="001F71F0"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4BA7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Potencijalni</w:t>
            </w:r>
            <w:r w:rsidRPr="00B66F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izvori financiranja istraživanja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*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9F4BA8" w14:textId="77777777" w:rsidR="00055863" w:rsidRPr="004F733D" w:rsidRDefault="00055863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AC" w14:textId="77777777" w:rsidTr="001F71F0">
        <w:trPr>
          <w:trHeight w:hRule="exact" w:val="1088"/>
        </w:trPr>
        <w:tc>
          <w:tcPr>
            <w:tcW w:w="999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83CA3" w14:textId="4A352204" w:rsidR="001D596B" w:rsidRDefault="00055863" w:rsidP="00F214DE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lastRenderedPageBreak/>
              <w:t xml:space="preserve">*OBAVEZNO POPUNITI; </w:t>
            </w:r>
            <w:r w:rsidRPr="00741D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u slučaju nejasnoća, kontaktirati </w:t>
            </w:r>
            <w:r w:rsidR="00485EE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koordinatora/</w:t>
            </w:r>
            <w:r w:rsidRPr="00741D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koordinatoricu studijskoga smjera za koji se prijavljujete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(kontakt podaci na internetskoj stranici: </w:t>
            </w:r>
            <w:r w:rsidR="00F217CB">
              <w:fldChar w:fldCharType="begin"/>
            </w:r>
            <w:r w:rsidR="00F217CB">
              <w:instrText xml:space="preserve"> HYPERLINK "http://www.pbf.unizg.hr/studiji/poslijediplomski_studiji/poslijediplomski_sveucilisni_doktorski_studij/biotehnologija_i_bioprocesno_inzenjerstvo_prehrambena_tehnologija_i_nutricionizam" </w:instrText>
            </w:r>
            <w:r w:rsidR="00F217CB">
              <w:fldChar w:fldCharType="separate"/>
            </w:r>
            <w:r w:rsidRPr="009343A3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http://www.pbf.unizg.hr/studiji/poslijediplom</w:t>
            </w:r>
            <w:r w:rsidRPr="009343A3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s</w:t>
            </w:r>
            <w:r w:rsidRPr="009343A3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t>ki_studiji/poslijediplomski_sveucilisni_doktorski_studij/biotehnologija_i_bioprocesno_inzenjerstvo_prehrambena_tehnologija_i_nutricionizam</w:t>
            </w:r>
            <w:r w:rsidR="00F217CB">
              <w:rPr>
                <w:rStyle w:val="Hyperlink"/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)</w:t>
            </w:r>
          </w:p>
          <w:p w14:paraId="759F4BAB" w14:textId="77777777" w:rsidR="00055863" w:rsidRPr="004F733D" w:rsidRDefault="00055863" w:rsidP="00055863">
            <w:pPr>
              <w:spacing w:after="0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AE" w14:textId="77777777" w:rsidTr="001F71F0">
        <w:trPr>
          <w:trHeight w:hRule="exact" w:val="45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AD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4F7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 xml:space="preserve">NAPOMENA </w:t>
            </w:r>
            <w:r w:rsidRPr="004F733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  <w:t>(po potrebi)</w:t>
            </w:r>
            <w:r w:rsidRPr="004F7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055863" w:rsidRPr="004F733D" w14:paraId="759F4BB0" w14:textId="77777777" w:rsidTr="001F71F0">
        <w:trPr>
          <w:trHeight w:val="182"/>
        </w:trPr>
        <w:tc>
          <w:tcPr>
            <w:tcW w:w="9998" w:type="dxa"/>
            <w:gridSpan w:val="7"/>
            <w:shd w:val="clear" w:color="auto" w:fill="auto"/>
            <w:vAlign w:val="center"/>
          </w:tcPr>
          <w:p w14:paraId="759F4BAF" w14:textId="77777777" w:rsidR="00055863" w:rsidRPr="004F733D" w:rsidRDefault="00055863" w:rsidP="00055863">
            <w:pPr>
              <w:spacing w:after="0" w:line="36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055863" w:rsidRPr="004F733D" w14:paraId="759F4BB2" w14:textId="77777777" w:rsidTr="001F71F0">
        <w:trPr>
          <w:trHeight w:hRule="exact" w:val="45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B1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POPIS PRILOGA </w:t>
            </w:r>
            <w:r w:rsidRPr="004F733D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(izvan obrasca)</w:t>
            </w:r>
            <w:r w:rsidRPr="004F7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055863" w:rsidRPr="004F733D" w14:paraId="759F4BBD" w14:textId="77777777" w:rsidTr="004530C9">
        <w:trPr>
          <w:trHeight w:hRule="exact" w:val="6233"/>
        </w:trPr>
        <w:tc>
          <w:tcPr>
            <w:tcW w:w="9998" w:type="dxa"/>
            <w:gridSpan w:val="7"/>
            <w:shd w:val="clear" w:color="auto" w:fill="auto"/>
          </w:tcPr>
          <w:p w14:paraId="759F4BB3" w14:textId="5F4B7E2D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bookmarkStart w:id="8" w:name="_GoBack"/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potvrd</w:t>
            </w:r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uplaćenom</w:t>
            </w:r>
            <w:proofErr w:type="spellEnd"/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iznosu</w:t>
            </w:r>
            <w:proofErr w:type="spellEnd"/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od 199,08 EUR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trošak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prijave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natječaj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(br.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računa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HR6623600001101209724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poziv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br.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4-2-9000,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svrha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: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prijava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natječaj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DRSC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r w:rsidR="009F27C5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23/24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bookmarkEnd w:id="8"/>
          <w:p w14:paraId="759F4BB4" w14:textId="70FC2DA8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</w:t>
            </w:r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dodiplomskog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(stari program) odn. diplomskog studija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diploma </w:t>
            </w:r>
            <w:proofErr w:type="spellStart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stečenih</w:t>
            </w:r>
            <w:proofErr w:type="spellEnd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Prehrambeno-biotehnološk</w:t>
            </w:r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fakultet</w:t>
            </w:r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nije</w:t>
            </w:r>
            <w:proofErr w:type="spellEnd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potrebno</w:t>
            </w:r>
            <w:proofErr w:type="spellEnd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A4D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ovjeriti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59F4BB5" w14:textId="15706BF0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prijepis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dodiplomskog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(stari program)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s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izračunatom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srednjom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bez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rada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odn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.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preslike</w:t>
            </w:r>
            <w:proofErr w:type="spellEnd"/>
            <w:r w:rsidR="00247C58"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dopunskih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isprava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preddiplomskog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preslike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dopunskih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isprava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izdanih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strane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Prehrambeno-biotehnološkog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fakulteta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nije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potrebno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ovjeriti</w:t>
            </w:r>
            <w:proofErr w:type="spellEnd"/>
            <w:r w:rsidR="00247C58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59F4BB6" w14:textId="5E94180C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preporuke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dvaju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nastavnika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s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fakulteta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diplomiranja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te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ukoliko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troškove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plaća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poslodavac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,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preporuku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poslodavca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uz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obrazloženje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potrebe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upisa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doktorskog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pristupnici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čiji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je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prosjek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ocjena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niži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od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traženoga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: </w:t>
            </w:r>
            <w:r w:rsidRPr="004F73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dodiplomski studij (stari program) 3,51; preddiplomski studij 3,51 te diplomski studij 3,</w:t>
            </w:r>
            <w:proofErr w:type="gram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71 </w:t>
            </w:r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  <w:proofErr w:type="gramEnd"/>
          </w:p>
          <w:p w14:paraId="759F4BB7" w14:textId="30FB9573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ovjeren</w:t>
            </w:r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diplome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stečenom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stupnju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magistra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zn</w:t>
            </w:r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anosti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magistri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znanosti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59F4BB8" w14:textId="32792CB6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dokaz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traženju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rješenja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od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nadležnog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tijela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o </w:t>
            </w:r>
            <w:hyperlink r:id="rId9" w:history="1">
              <w:proofErr w:type="spellStart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>akademskom</w:t>
              </w:r>
              <w:proofErr w:type="spellEnd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>priznavanju</w:t>
              </w:r>
              <w:proofErr w:type="spellEnd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>inozemne</w:t>
              </w:r>
              <w:proofErr w:type="spellEnd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>visokoškolske</w:t>
              </w:r>
              <w:proofErr w:type="spellEnd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Pr="0043244C">
                <w:rPr>
                  <w:rStyle w:val="Hyperlink"/>
                  <w:rFonts w:ascii="Arial Narrow" w:eastAsia="Times New Roman" w:hAnsi="Arial Narrow" w:cs="Arial"/>
                  <w:bCs/>
                  <w:iCs/>
                  <w:sz w:val="20"/>
                  <w:szCs w:val="20"/>
                  <w:lang w:val="en-GB" w:eastAsia="hr-HR"/>
                </w:rPr>
                <w:t>kvalifikacije</w:t>
              </w:r>
              <w:proofErr w:type="spellEnd"/>
            </w:hyperlink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samo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za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diplomu</w:t>
            </w:r>
            <w:proofErr w:type="spellEnd"/>
            <w:r w:rsidRPr="004F733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stečenu</w:t>
            </w:r>
            <w:proofErr w:type="spellEnd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na</w:t>
            </w:r>
            <w:proofErr w:type="spellEnd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stranom</w:t>
            </w:r>
            <w:proofErr w:type="spellEnd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sveučilištu</w:t>
            </w:r>
            <w:proofErr w:type="spellEnd"/>
            <w:r w:rsidR="00CF487D">
              <w:rPr>
                <w:rFonts w:ascii="Arial Narrow" w:eastAsia="Times New Roman" w:hAnsi="Arial Narrow" w:cs="Arial"/>
                <w:bCs/>
                <w:iCs/>
                <w:color w:val="000000"/>
                <w:sz w:val="20"/>
                <w:szCs w:val="20"/>
                <w:lang w:val="en-GB" w:eastAsia="hr-HR"/>
              </w:rPr>
              <w:t>)</w:t>
            </w:r>
          </w:p>
          <w:p w14:paraId="759F4BB9" w14:textId="62FC6C4B" w:rsidR="00055863" w:rsidRPr="004F733D" w:rsidRDefault="00CF487D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rodni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list</w:t>
            </w:r>
          </w:p>
          <w:p w14:paraId="2D977530" w14:textId="77777777" w:rsidR="00F214DE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domovnic</w:t>
            </w:r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</w:t>
            </w:r>
            <w:proofErr w:type="spellEnd"/>
          </w:p>
          <w:p w14:paraId="759F4BBA" w14:textId="1810C39B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dokaz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stranom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državljanstvu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(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3F3817"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stran</w:t>
            </w:r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državljan</w:t>
            </w:r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="00F214DE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59F4BBB" w14:textId="562CBF2A" w:rsidR="00055863" w:rsidRPr="004F733D" w:rsidRDefault="00055863" w:rsidP="00055863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presliku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ugovora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radu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zaposlenici</w:t>
            </w:r>
            <w:proofErr w:type="spellEnd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PBF-a</w:t>
            </w:r>
            <w:r w:rsidR="00CF487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759F4BBC" w14:textId="32AF4A46" w:rsidR="00055863" w:rsidRPr="004F733D" w:rsidRDefault="00055863" w:rsidP="004530C9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potvrda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pravne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osobe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o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plaćanju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troškova</w:t>
            </w:r>
            <w:proofErr w:type="spellEnd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školarine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/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ili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pripadajućih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administrativnih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troškova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studija</w:t>
            </w:r>
            <w:proofErr w:type="spellEnd"/>
            <w:r w:rsidR="00FE7AE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,</w:t>
            </w:r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sukladno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hyperlink r:id="rId10" w:history="1"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Cjeniku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usluga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na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poslijediplomskim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studijima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na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Prehrambeno-biotehnološkom</w:t>
              </w:r>
              <w:proofErr w:type="spellEnd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 xml:space="preserve"> </w:t>
              </w:r>
              <w:proofErr w:type="spellStart"/>
              <w:r w:rsidR="004530C9" w:rsidRPr="004530C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val="en-GB" w:eastAsia="hr-HR"/>
                </w:rPr>
                <w:t>fakultetu</w:t>
              </w:r>
              <w:proofErr w:type="spellEnd"/>
            </w:hyperlink>
            <w:r w:rsidRPr="004F733D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samo</w:t>
            </w:r>
            <w:proofErr w:type="spellEnd"/>
            <w:r w:rsidR="003F3817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="003F3817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pristupni</w:t>
            </w:r>
            <w:r w:rsidR="003F381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ci</w:t>
            </w:r>
            <w:proofErr w:type="spellEnd"/>
            <w:r w:rsidR="003F3817"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koji</w:t>
            </w:r>
            <w:proofErr w:type="spellEnd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 xml:space="preserve"> </w:t>
            </w:r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ne </w:t>
            </w:r>
            <w:proofErr w:type="spellStart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snose</w:t>
            </w:r>
            <w:proofErr w:type="spellEnd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osobno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neki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od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troškova</w:t>
            </w:r>
            <w:proofErr w:type="spellEnd"/>
            <w:r w:rsidR="004530C9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US" w:eastAsia="hr-HR"/>
              </w:rPr>
              <w:t>studija</w:t>
            </w:r>
            <w:proofErr w:type="spellEnd"/>
            <w:r w:rsidRPr="000015C6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</w:tc>
      </w:tr>
      <w:tr w:rsidR="00055863" w:rsidRPr="004F733D" w14:paraId="759F4BBF" w14:textId="77777777" w:rsidTr="001F71F0">
        <w:trPr>
          <w:trHeight w:hRule="exact" w:val="454"/>
        </w:trPr>
        <w:tc>
          <w:tcPr>
            <w:tcW w:w="9998" w:type="dxa"/>
            <w:gridSpan w:val="7"/>
            <w:shd w:val="clear" w:color="auto" w:fill="CCCCCC"/>
            <w:vAlign w:val="center"/>
          </w:tcPr>
          <w:p w14:paraId="759F4BBE" w14:textId="77777777" w:rsidR="00055863" w:rsidRPr="004F733D" w:rsidRDefault="00055863" w:rsidP="00055863">
            <w:pPr>
              <w:spacing w:after="0"/>
              <w:rPr>
                <w:rFonts w:ascii="Arial Narrow" w:eastAsia="Times New Roman" w:hAnsi="Arial Narrow" w:cs="Arial"/>
                <w:b/>
                <w:szCs w:val="24"/>
                <w:lang w:eastAsia="hr-HR"/>
              </w:rPr>
            </w:pP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IZJAVA, datum i potpis</w:t>
            </w:r>
            <w:r w:rsidRPr="004F7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055863" w:rsidRPr="004F733D" w14:paraId="759F4BC7" w14:textId="77777777" w:rsidTr="001F71F0">
        <w:trPr>
          <w:trHeight w:hRule="exact" w:val="2063"/>
        </w:trPr>
        <w:tc>
          <w:tcPr>
            <w:tcW w:w="9998" w:type="dxa"/>
            <w:gridSpan w:val="7"/>
            <w:shd w:val="clear" w:color="auto" w:fill="auto"/>
          </w:tcPr>
          <w:p w14:paraId="759F4BC0" w14:textId="18D664AC" w:rsidR="00055863" w:rsidRPr="004F733D" w:rsidRDefault="00055863" w:rsidP="00055863">
            <w:pPr>
              <w:spacing w:after="120"/>
              <w:ind w:left="48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Odgovorno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izjavljujem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da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gore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navedeni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podaci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točni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te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da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sam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upoznat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/a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pravima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obvezama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uvjetima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studiranja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doktorskom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studiju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stjecanja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doktorata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znanosti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na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Prehrambeno-biotehnološkom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fakultetu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Sveučilišta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u </w:t>
            </w:r>
            <w:proofErr w:type="spellStart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Zagrebu</w:t>
            </w:r>
            <w:proofErr w:type="spellEnd"/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 xml:space="preserve"> </w:t>
            </w:r>
            <w:r w:rsidRPr="00F625A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(</w:t>
            </w:r>
            <w:hyperlink r:id="rId11" w:history="1">
              <w:r w:rsidRPr="00F625A2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http://www.pbf.unizg.hr/o_fakultetu/dokumenti</w:t>
              </w:r>
            </w:hyperlink>
            <w:r w:rsidRPr="00F625A2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)</w:t>
            </w:r>
            <w:r w:rsidRPr="004F733D"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  <w:t>.</w:t>
            </w:r>
          </w:p>
          <w:p w14:paraId="759F4BC1" w14:textId="77777777" w:rsidR="00055863" w:rsidRPr="004F733D" w:rsidRDefault="00055863" w:rsidP="00055863">
            <w:pPr>
              <w:tabs>
                <w:tab w:val="left" w:pos="5989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759F4BC2" w14:textId="3090F48C" w:rsidR="00055863" w:rsidRPr="004F733D" w:rsidRDefault="00055863" w:rsidP="00055863">
            <w:pPr>
              <w:tabs>
                <w:tab w:val="left" w:pos="5989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 _________________, ____________ 20</w:t>
            </w:r>
            <w:r w:rsidR="00F214DE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__</w:t>
            </w:r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.</w:t>
            </w:r>
            <w:bookmarkStart w:id="9" w:name="Text35"/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ab/>
            </w:r>
          </w:p>
          <w:bookmarkEnd w:id="9"/>
          <w:p w14:paraId="759F4BC3" w14:textId="77777777" w:rsidR="00055863" w:rsidRPr="004F733D" w:rsidRDefault="00055863" w:rsidP="00055863">
            <w:pPr>
              <w:tabs>
                <w:tab w:val="left" w:pos="4288"/>
              </w:tabs>
              <w:spacing w:after="0"/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</w:p>
          <w:p w14:paraId="759F4BC4" w14:textId="77777777" w:rsidR="00055863" w:rsidRPr="004F733D" w:rsidRDefault="00055863" w:rsidP="00055863">
            <w:pPr>
              <w:tabs>
                <w:tab w:val="left" w:pos="4288"/>
              </w:tabs>
              <w:spacing w:after="0"/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________________________________________</w:t>
            </w:r>
          </w:p>
          <w:p w14:paraId="759F4BC5" w14:textId="77777777" w:rsidR="00055863" w:rsidRPr="004F733D" w:rsidRDefault="00055863" w:rsidP="00055863">
            <w:pPr>
              <w:tabs>
                <w:tab w:val="left" w:pos="4288"/>
              </w:tabs>
              <w:spacing w:after="0"/>
              <w:ind w:left="428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</w:pPr>
            <w:proofErr w:type="spellStart"/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potpis</w:t>
            </w:r>
            <w:proofErr w:type="spellEnd"/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F733D">
              <w:rPr>
                <w:rFonts w:ascii="Arial Narrow" w:eastAsia="Times New Roman" w:hAnsi="Arial Narrow" w:cs="Times New Roman"/>
                <w:sz w:val="20"/>
                <w:szCs w:val="20"/>
                <w:lang w:val="en-US" w:eastAsia="hr-HR"/>
              </w:rPr>
              <w:t>pristupnika</w:t>
            </w:r>
            <w:proofErr w:type="spellEnd"/>
          </w:p>
          <w:p w14:paraId="759F4BC6" w14:textId="77777777" w:rsidR="00055863" w:rsidRPr="004F733D" w:rsidRDefault="00055863" w:rsidP="00055863">
            <w:pPr>
              <w:spacing w:after="120"/>
              <w:ind w:left="48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GB" w:eastAsia="hr-HR"/>
              </w:rPr>
            </w:pPr>
          </w:p>
        </w:tc>
      </w:tr>
    </w:tbl>
    <w:p w14:paraId="759F4BC8" w14:textId="77777777" w:rsidR="00E702B6" w:rsidRDefault="00E702B6" w:rsidP="00E702B6">
      <w:pPr>
        <w:spacing w:after="60"/>
        <w:jc w:val="both"/>
      </w:pPr>
    </w:p>
    <w:p w14:paraId="759F4BC9" w14:textId="6BC6269B" w:rsidR="00403FCF" w:rsidRPr="00E702B6" w:rsidRDefault="00E702B6" w:rsidP="00E702B6">
      <w:pPr>
        <w:spacing w:after="60"/>
        <w:ind w:left="-142"/>
        <w:jc w:val="both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hr-HR"/>
        </w:rPr>
        <w:t>Uputa</w:t>
      </w:r>
      <w:r w:rsidRPr="005F15E8">
        <w:rPr>
          <w:rFonts w:ascii="Arial Narrow" w:eastAsia="Times New Roman" w:hAnsi="Arial Narrow" w:cs="Arial"/>
          <w:b/>
          <w:sz w:val="20"/>
          <w:szCs w:val="20"/>
          <w:lang w:eastAsia="hr-HR"/>
        </w:rPr>
        <w:t>:</w:t>
      </w:r>
      <w:r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>Molimo Vas da ispunjeni obrazac</w:t>
      </w:r>
      <w:r w:rsidR="0030382F" w:rsidRPr="00E702B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OB-US-03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pošaljete ispunjen i potpisan u tiskanom obliku zajedno sa svim potrebnim prilozima na adresu 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Prehrambeno-biotehnološki fakultet, Ured za poslijediplomske studije (prijava na natječaj za upis na poslijediplomski studij), Pierottijeva 6, 10000 Zagreb, 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>do zaključno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9F27C5">
        <w:rPr>
          <w:rFonts w:ascii="Arial Narrow" w:eastAsia="Times New Roman" w:hAnsi="Arial Narrow" w:cs="Arial"/>
          <w:b/>
          <w:sz w:val="20"/>
          <w:szCs w:val="20"/>
          <w:lang w:eastAsia="hr-HR"/>
        </w:rPr>
        <w:t>1. rujna 2023</w:t>
      </w:r>
      <w:r w:rsidR="006D6E8C" w:rsidRP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>. godine</w:t>
      </w:r>
      <w:r w:rsidR="0030382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>.</w:t>
      </w:r>
    </w:p>
    <w:p w14:paraId="759F4BCA" w14:textId="4B057088" w:rsidR="00403FCF" w:rsidRPr="00E702B6" w:rsidRDefault="0030382F" w:rsidP="00E702B6">
      <w:pPr>
        <w:spacing w:after="60"/>
        <w:ind w:left="-142"/>
        <w:jc w:val="both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E702B6">
        <w:rPr>
          <w:rFonts w:ascii="Arial Narrow" w:eastAsia="Times New Roman" w:hAnsi="Arial Narrow" w:cs="Arial"/>
          <w:sz w:val="20"/>
          <w:szCs w:val="20"/>
          <w:lang w:eastAsia="hr-HR"/>
        </w:rPr>
        <w:t>I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>spunjeni</w:t>
      </w:r>
      <w:r w:rsidRPr="00E702B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obrazac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r w:rsidRPr="00E702B6">
        <w:rPr>
          <w:rFonts w:ascii="Arial Narrow" w:eastAsia="Times New Roman" w:hAnsi="Arial Narrow" w:cs="Arial"/>
          <w:sz w:val="20"/>
          <w:szCs w:val="20"/>
          <w:lang w:eastAsia="hr-HR"/>
        </w:rPr>
        <w:t>OB-US-03</w:t>
      </w:r>
      <w:r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E46D64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obavezno 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>po</w:t>
      </w:r>
      <w:r w:rsidR="00E46D64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>slati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i u elektroničkom obliku </w:t>
      </w:r>
      <w:r w:rsidR="00C614FD" w:rsidRPr="00C614FD">
        <w:rPr>
          <w:rFonts w:ascii="Arial Narrow" w:eastAsia="Times New Roman" w:hAnsi="Arial Narrow" w:cs="Arial"/>
          <w:sz w:val="20"/>
          <w:szCs w:val="20"/>
          <w:lang w:eastAsia="hr-HR"/>
        </w:rPr>
        <w:t>(Msword, bez potpisa)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 </w:t>
      </w:r>
      <w:r w:rsidR="00403FCF" w:rsidRPr="00E702B6">
        <w:rPr>
          <w:rFonts w:ascii="Arial Narrow" w:eastAsia="Times New Roman" w:hAnsi="Arial Narrow" w:cs="Arial"/>
          <w:sz w:val="20"/>
          <w:szCs w:val="20"/>
          <w:lang w:eastAsia="hr-HR"/>
        </w:rPr>
        <w:t>na e-mail</w:t>
      </w:r>
      <w:r w:rsidR="00F214DE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r w:rsidR="006D6E8C" w:rsidRPr="006D6E8C">
        <w:rPr>
          <w:rFonts w:ascii="Arial Narrow" w:eastAsia="Times New Roman" w:hAnsi="Arial Narrow" w:cs="Arial"/>
          <w:b/>
          <w:color w:val="0563C1"/>
          <w:sz w:val="20"/>
          <w:szCs w:val="20"/>
          <w:u w:val="single"/>
          <w:lang w:eastAsia="hr-HR"/>
        </w:rPr>
        <w:t>poslijediplomski@pbf.hr</w:t>
      </w:r>
      <w:r w:rsid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. </w:t>
      </w:r>
      <w:r w:rsidR="00403FCF"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 xml:space="preserve">Molimo datoteku nazvati: </w:t>
      </w:r>
      <w:r w:rsidR="006D6E8C" w:rsidRP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>OB-US-0</w:t>
      </w:r>
      <w:r w:rsid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>3</w:t>
      </w:r>
      <w:r w:rsidR="006D6E8C" w:rsidRP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>_</w:t>
      </w:r>
      <w:r w:rsidR="009F27C5">
        <w:rPr>
          <w:rFonts w:ascii="Arial Narrow" w:eastAsia="Times New Roman" w:hAnsi="Arial Narrow" w:cs="Arial"/>
          <w:b/>
          <w:sz w:val="20"/>
          <w:szCs w:val="20"/>
          <w:lang w:eastAsia="hr-HR"/>
        </w:rPr>
        <w:t>2324</w:t>
      </w:r>
      <w:r w:rsidR="006D6E8C" w:rsidRPr="006D6E8C">
        <w:rPr>
          <w:rFonts w:ascii="Arial Narrow" w:eastAsia="Times New Roman" w:hAnsi="Arial Narrow" w:cs="Arial"/>
          <w:b/>
          <w:sz w:val="20"/>
          <w:szCs w:val="20"/>
          <w:lang w:eastAsia="hr-HR"/>
        </w:rPr>
        <w:t>_</w:t>
      </w:r>
      <w:r w:rsidR="006D6E8C" w:rsidRPr="006D6E8C">
        <w:rPr>
          <w:rFonts w:ascii="Arial Narrow" w:eastAsia="Times New Roman" w:hAnsi="Arial Narrow" w:cs="Arial"/>
          <w:b/>
          <w:i/>
          <w:sz w:val="20"/>
          <w:szCs w:val="20"/>
          <w:lang w:eastAsia="hr-HR"/>
        </w:rPr>
        <w:t>Prezime_Ime</w:t>
      </w:r>
      <w:r w:rsidRPr="00E702B6">
        <w:rPr>
          <w:rFonts w:ascii="Arial Narrow" w:eastAsia="Times New Roman" w:hAnsi="Arial Narrow" w:cs="Arial"/>
          <w:b/>
          <w:sz w:val="20"/>
          <w:szCs w:val="20"/>
          <w:lang w:eastAsia="hr-HR"/>
        </w:rPr>
        <w:t>.</w:t>
      </w:r>
    </w:p>
    <w:p w14:paraId="759F4BCD" w14:textId="071FBBE3" w:rsidR="005F15E8" w:rsidRDefault="005F15E8" w:rsidP="00CB1C0B">
      <w:pPr>
        <w:spacing w:after="60"/>
        <w:ind w:left="-142"/>
        <w:jc w:val="both"/>
      </w:pPr>
      <w:r w:rsidRPr="005F15E8">
        <w:rPr>
          <w:rFonts w:ascii="Arial Narrow" w:eastAsia="Times New Roman" w:hAnsi="Arial Narrow" w:cs="Arial"/>
          <w:b/>
          <w:sz w:val="20"/>
          <w:szCs w:val="20"/>
          <w:lang w:eastAsia="hr-HR"/>
        </w:rPr>
        <w:t>Napomena:</w:t>
      </w:r>
      <w:r w:rsidRPr="005F15E8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Sveučilište u Zagrebu, Prehrambeno-biotehnološki fakultet je voditelj obrade prema Općoj uredbi o zaštiti podataka. Koristit ćemo informacije iz ovog obrasca za rješavanje Vaše </w:t>
      </w:r>
      <w:r>
        <w:rPr>
          <w:rFonts w:ascii="Arial Narrow" w:eastAsia="Times New Roman" w:hAnsi="Arial Narrow" w:cs="Arial"/>
          <w:sz w:val="20"/>
          <w:szCs w:val="20"/>
          <w:lang w:eastAsia="hr-HR"/>
        </w:rPr>
        <w:t>prijave na natječaj</w:t>
      </w:r>
      <w:r w:rsidRPr="005F15E8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i obrađivati osobne podatke isključivo u skladu s aktima PBF-a i aktualnim nacionalnim i nadnacionalnim propisima. Informacije sadržane u ovom obrascu dijelit će se sa zaposlenicima ako to bude potrebno, a sukladno dj</w:t>
      </w:r>
      <w:r w:rsidR="00CB1C0B">
        <w:rPr>
          <w:rFonts w:ascii="Arial Narrow" w:eastAsia="Times New Roman" w:hAnsi="Arial Narrow" w:cs="Arial"/>
          <w:sz w:val="20"/>
          <w:szCs w:val="20"/>
          <w:lang w:eastAsia="hr-HR"/>
        </w:rPr>
        <w:t>elokrugu njihova radnog mjesta.</w:t>
      </w:r>
    </w:p>
    <w:sectPr w:rsidR="005F15E8" w:rsidSect="00800A48">
      <w:headerReference w:type="default" r:id="rId12"/>
      <w:footerReference w:type="default" r:id="rId13"/>
      <w:headerReference w:type="first" r:id="rId14"/>
      <w:pgSz w:w="11906" w:h="16838"/>
      <w:pgMar w:top="11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8BAC" w14:textId="77777777" w:rsidR="002E1635" w:rsidRDefault="002E1635" w:rsidP="002C3E29">
      <w:pPr>
        <w:spacing w:after="0"/>
      </w:pPr>
      <w:r>
        <w:separator/>
      </w:r>
    </w:p>
  </w:endnote>
  <w:endnote w:type="continuationSeparator" w:id="0">
    <w:p w14:paraId="41582375" w14:textId="77777777" w:rsidR="002E1635" w:rsidRDefault="002E1635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4BD3" w14:textId="77777777" w:rsidR="002C3E29" w:rsidRDefault="00863F51" w:rsidP="00863F51">
    <w:pPr>
      <w:pStyle w:val="Footer"/>
      <w:tabs>
        <w:tab w:val="clear" w:pos="4536"/>
        <w:tab w:val="clear" w:pos="9072"/>
        <w:tab w:val="left" w:pos="71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D369" w14:textId="77777777" w:rsidR="002E1635" w:rsidRDefault="002E1635" w:rsidP="002C3E29">
      <w:pPr>
        <w:spacing w:after="0"/>
      </w:pPr>
      <w:r>
        <w:separator/>
      </w:r>
    </w:p>
  </w:footnote>
  <w:footnote w:type="continuationSeparator" w:id="0">
    <w:p w14:paraId="0777B62C" w14:textId="77777777" w:rsidR="002E1635" w:rsidRDefault="002E1635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4BD2" w14:textId="77777777" w:rsidR="002C3E29" w:rsidRDefault="00F267F0">
    <w:pPr>
      <w:pStyle w:val="Header"/>
    </w:pPr>
    <w:r>
      <w:tab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8" w:type="pct"/>
      <w:tblInd w:w="-4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37"/>
      <w:gridCol w:w="3307"/>
      <w:gridCol w:w="992"/>
      <w:gridCol w:w="2361"/>
    </w:tblGrid>
    <w:tr w:rsidR="007A55BE" w:rsidRPr="007A55BE" w14:paraId="759F4BD7" w14:textId="77777777" w:rsidTr="0030382F">
      <w:trPr>
        <w:cantSplit/>
        <w:trHeight w:val="495"/>
      </w:trPr>
      <w:tc>
        <w:tcPr>
          <w:tcW w:w="1669" w:type="pct"/>
          <w:vMerge w:val="restart"/>
        </w:tcPr>
        <w:p w14:paraId="759F4BD4" w14:textId="77777777" w:rsidR="007A55BE" w:rsidRPr="007A55BE" w:rsidRDefault="007A55BE" w:rsidP="007A55BE">
          <w:pPr>
            <w:spacing w:after="0" w:line="259" w:lineRule="auto"/>
            <w:rPr>
              <w:rFonts w:ascii="Calibri" w:eastAsia="Calibri" w:hAnsi="Calibri" w:cs="Calibri"/>
              <w:sz w:val="22"/>
            </w:rPr>
          </w:pPr>
          <w:r w:rsidRPr="007A55BE">
            <w:rPr>
              <w:rFonts w:ascii="Calibri" w:eastAsia="Calibri" w:hAnsi="Calibri" w:cs="Calibri"/>
              <w:noProof/>
              <w:sz w:val="22"/>
              <w:lang w:val="en-US"/>
            </w:rPr>
            <w:drawing>
              <wp:inline distT="0" distB="0" distL="0" distR="0" wp14:anchorId="759F4BE2" wp14:editId="759F4BE3">
                <wp:extent cx="1628775" cy="866775"/>
                <wp:effectExtent l="0" t="0" r="0" b="0"/>
                <wp:docPr id="2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pct"/>
          <w:vMerge w:val="restart"/>
          <w:tcBorders>
            <w:right w:val="single" w:sz="2" w:space="0" w:color="auto"/>
          </w:tcBorders>
          <w:vAlign w:val="center"/>
        </w:tcPr>
        <w:p w14:paraId="759F4BD5" w14:textId="77777777" w:rsidR="007A55BE" w:rsidRPr="007A55BE" w:rsidRDefault="007A55BE" w:rsidP="007A55BE">
          <w:pPr>
            <w:spacing w:after="0" w:line="259" w:lineRule="auto"/>
            <w:jc w:val="center"/>
            <w:rPr>
              <w:rFonts w:ascii="Calibri" w:eastAsia="Calibri" w:hAnsi="Calibri" w:cs="Calibri"/>
              <w:b/>
              <w:sz w:val="22"/>
              <w:lang w:val="en-US"/>
            </w:rPr>
          </w:pPr>
          <w:r w:rsidRPr="007A55BE">
            <w:rPr>
              <w:rFonts w:ascii="Calibri" w:eastAsia="Calibri" w:hAnsi="Calibri" w:cs="Calibri"/>
              <w:b/>
              <w:sz w:val="22"/>
              <w:lang w:val="en-US"/>
            </w:rPr>
            <w:t>PRIJAVA ZA UPIS NA POSLIJEDIPLOMSKI SVEUČILIŠNI (DOKTORSKI) STUDIJ</w:t>
          </w:r>
        </w:p>
      </w:tc>
      <w:tc>
        <w:tcPr>
          <w:tcW w:w="1676" w:type="pct"/>
          <w:gridSpan w:val="2"/>
          <w:tcBorders>
            <w:left w:val="single" w:sz="2" w:space="0" w:color="auto"/>
          </w:tcBorders>
          <w:vAlign w:val="center"/>
        </w:tcPr>
        <w:p w14:paraId="759F4BD6" w14:textId="77777777" w:rsidR="007A55BE" w:rsidRPr="007A55BE" w:rsidRDefault="007A55BE" w:rsidP="007A55BE">
          <w:pPr>
            <w:keepNext/>
            <w:spacing w:after="0"/>
            <w:jc w:val="right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7A55BE">
            <w:rPr>
              <w:rFonts w:ascii="Calibri" w:eastAsia="Times New Roman" w:hAnsi="Calibri" w:cs="Calibri"/>
              <w:sz w:val="20"/>
              <w:szCs w:val="20"/>
            </w:rPr>
            <w:t>Oznaka: OB-US-03</w:t>
          </w:r>
        </w:p>
      </w:tc>
    </w:tr>
    <w:tr w:rsidR="007A55BE" w:rsidRPr="007A55BE" w14:paraId="759F4BDC" w14:textId="77777777" w:rsidTr="00353A50">
      <w:trPr>
        <w:cantSplit/>
        <w:trHeight w:val="495"/>
      </w:trPr>
      <w:tc>
        <w:tcPr>
          <w:tcW w:w="1669" w:type="pct"/>
          <w:vMerge/>
        </w:tcPr>
        <w:p w14:paraId="759F4BD8" w14:textId="77777777" w:rsidR="007A55BE" w:rsidRPr="007A55BE" w:rsidRDefault="007A55BE" w:rsidP="007A55BE">
          <w:pPr>
            <w:spacing w:after="0" w:line="259" w:lineRule="auto"/>
            <w:rPr>
              <w:rFonts w:ascii="Calibri" w:eastAsia="Calibri" w:hAnsi="Calibri" w:cs="Calibri"/>
              <w:sz w:val="22"/>
            </w:rPr>
          </w:pPr>
        </w:p>
      </w:tc>
      <w:tc>
        <w:tcPr>
          <w:tcW w:w="1654" w:type="pct"/>
          <w:vMerge/>
          <w:tcBorders>
            <w:right w:val="single" w:sz="2" w:space="0" w:color="auto"/>
          </w:tcBorders>
        </w:tcPr>
        <w:p w14:paraId="759F4BD9" w14:textId="77777777" w:rsidR="007A55BE" w:rsidRPr="007A55BE" w:rsidRDefault="007A55BE" w:rsidP="007A55BE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Calibri" w:eastAsia="Times New Roman" w:hAnsi="Calibri" w:cs="Calibri"/>
              <w:b/>
              <w:sz w:val="22"/>
            </w:rPr>
          </w:pPr>
        </w:p>
      </w:tc>
      <w:tc>
        <w:tcPr>
          <w:tcW w:w="49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759F4BDA" w14:textId="3AF0307A" w:rsidR="007A55BE" w:rsidRPr="00E145BE" w:rsidRDefault="007A55BE" w:rsidP="00D9437F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E145BE">
            <w:rPr>
              <w:rFonts w:ascii="Calibri" w:eastAsia="Times New Roman" w:hAnsi="Calibri" w:cs="Calibri"/>
              <w:sz w:val="20"/>
              <w:szCs w:val="20"/>
            </w:rPr>
            <w:t xml:space="preserve">Revizija: </w:t>
          </w:r>
          <w:r w:rsidR="00D9437F" w:rsidRPr="00E145BE">
            <w:rPr>
              <w:rFonts w:ascii="Calibri" w:eastAsia="Times New Roman" w:hAnsi="Calibri" w:cs="Calibri"/>
              <w:sz w:val="20"/>
              <w:szCs w:val="20"/>
            </w:rPr>
            <w:t>3</w:t>
          </w:r>
        </w:p>
      </w:tc>
      <w:tc>
        <w:tcPr>
          <w:tcW w:w="1181" w:type="pct"/>
          <w:tcBorders>
            <w:left w:val="single" w:sz="2" w:space="0" w:color="auto"/>
          </w:tcBorders>
          <w:vAlign w:val="center"/>
        </w:tcPr>
        <w:p w14:paraId="759F4BDB" w14:textId="5A4804A6" w:rsidR="007A55BE" w:rsidRPr="00E145BE" w:rsidRDefault="007A55BE" w:rsidP="00E145BE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E145BE">
            <w:rPr>
              <w:rFonts w:ascii="Calibri" w:eastAsia="Times New Roman" w:hAnsi="Calibri" w:cs="Calibri"/>
              <w:sz w:val="20"/>
              <w:szCs w:val="20"/>
            </w:rPr>
            <w:t xml:space="preserve">Datum: </w:t>
          </w:r>
          <w:r w:rsidR="00E145BE" w:rsidRPr="00E145BE">
            <w:rPr>
              <w:rFonts w:ascii="Calibri" w:eastAsia="Times New Roman" w:hAnsi="Calibri" w:cs="Calibri"/>
              <w:sz w:val="20"/>
              <w:szCs w:val="20"/>
            </w:rPr>
            <w:t>28.10.2020.</w:t>
          </w:r>
        </w:p>
      </w:tc>
    </w:tr>
    <w:tr w:rsidR="007A55BE" w:rsidRPr="007A55BE" w14:paraId="759F4BE0" w14:textId="77777777" w:rsidTr="0030382F">
      <w:trPr>
        <w:cantSplit/>
        <w:trHeight w:val="220"/>
      </w:trPr>
      <w:tc>
        <w:tcPr>
          <w:tcW w:w="1669" w:type="pct"/>
          <w:vMerge/>
        </w:tcPr>
        <w:p w14:paraId="759F4BDD" w14:textId="77777777" w:rsidR="007A55BE" w:rsidRPr="007A55BE" w:rsidRDefault="007A55BE" w:rsidP="007A55BE">
          <w:pPr>
            <w:spacing w:after="0" w:line="259" w:lineRule="auto"/>
            <w:rPr>
              <w:rFonts w:ascii="Calibri" w:eastAsia="Calibri" w:hAnsi="Calibri" w:cs="Calibri"/>
              <w:b/>
              <w:sz w:val="22"/>
            </w:rPr>
          </w:pPr>
        </w:p>
      </w:tc>
      <w:tc>
        <w:tcPr>
          <w:tcW w:w="1654" w:type="pct"/>
          <w:vMerge/>
          <w:tcBorders>
            <w:right w:val="single" w:sz="2" w:space="0" w:color="auto"/>
          </w:tcBorders>
        </w:tcPr>
        <w:p w14:paraId="759F4BDE" w14:textId="77777777" w:rsidR="007A55BE" w:rsidRPr="007A55BE" w:rsidRDefault="007A55BE" w:rsidP="007A55BE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Calibri" w:eastAsia="Times New Roman" w:hAnsi="Calibri" w:cs="Calibri"/>
              <w:b/>
              <w:sz w:val="22"/>
            </w:rPr>
          </w:pPr>
        </w:p>
      </w:tc>
      <w:tc>
        <w:tcPr>
          <w:tcW w:w="1676" w:type="pct"/>
          <w:gridSpan w:val="2"/>
          <w:tcBorders>
            <w:left w:val="single" w:sz="2" w:space="0" w:color="auto"/>
          </w:tcBorders>
          <w:vAlign w:val="center"/>
        </w:tcPr>
        <w:p w14:paraId="759F4BDF" w14:textId="786898BA" w:rsidR="007A55BE" w:rsidRPr="007A55BE" w:rsidRDefault="007A55BE" w:rsidP="007A55BE">
          <w:pPr>
            <w:keepNext/>
            <w:spacing w:after="0"/>
            <w:outlineLvl w:val="2"/>
            <w:rPr>
              <w:rFonts w:ascii="Calibri" w:eastAsia="Times New Roman" w:hAnsi="Calibri" w:cs="Calibri"/>
              <w:sz w:val="20"/>
              <w:szCs w:val="20"/>
            </w:rPr>
          </w:pPr>
          <w:r w:rsidRPr="007A55BE">
            <w:rPr>
              <w:rFonts w:ascii="Calibri" w:eastAsia="Times New Roman" w:hAnsi="Calibri" w:cs="Calibri"/>
              <w:snapToGrid w:val="0"/>
              <w:sz w:val="20"/>
              <w:szCs w:val="20"/>
            </w:rPr>
            <w:t xml:space="preserve">Stranica </w:t>
          </w:r>
          <w:r w:rsidR="004A5D19"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begin"/>
          </w:r>
          <w:r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instrText xml:space="preserve"> PAGE </w:instrText>
          </w:r>
          <w:r w:rsidR="004A5D19"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separate"/>
          </w:r>
          <w:r w:rsidR="009F27C5">
            <w:rPr>
              <w:rFonts w:ascii="Calibri" w:eastAsia="Times New Roman" w:hAnsi="Calibri" w:cs="Calibri"/>
              <w:bCs/>
              <w:noProof/>
              <w:snapToGrid w:val="0"/>
              <w:sz w:val="20"/>
              <w:szCs w:val="20"/>
            </w:rPr>
            <w:t>1</w:t>
          </w:r>
          <w:r w:rsidR="004A5D19" w:rsidRPr="007A55BE">
            <w:rPr>
              <w:rFonts w:ascii="Calibri" w:eastAsia="Times New Roman" w:hAnsi="Calibri" w:cs="Calibri"/>
              <w:snapToGrid w:val="0"/>
              <w:sz w:val="20"/>
              <w:szCs w:val="20"/>
            </w:rPr>
            <w:fldChar w:fldCharType="end"/>
          </w:r>
          <w:r w:rsidRPr="007A55BE">
            <w:rPr>
              <w:rFonts w:ascii="Calibri" w:eastAsia="Times New Roman" w:hAnsi="Calibri" w:cs="Calibri"/>
              <w:snapToGrid w:val="0"/>
              <w:sz w:val="20"/>
              <w:szCs w:val="20"/>
            </w:rPr>
            <w:t xml:space="preserve"> od </w:t>
          </w:r>
          <w:r w:rsidR="004A5D19"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begin"/>
          </w:r>
          <w:r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instrText xml:space="preserve"> NUMPAGES  </w:instrText>
          </w:r>
          <w:r w:rsidR="004A5D19" w:rsidRPr="007A55BE">
            <w:rPr>
              <w:rFonts w:ascii="Calibri" w:eastAsia="Times New Roman" w:hAnsi="Calibri" w:cs="Calibri"/>
              <w:bCs/>
              <w:snapToGrid w:val="0"/>
              <w:sz w:val="20"/>
              <w:szCs w:val="20"/>
            </w:rPr>
            <w:fldChar w:fldCharType="separate"/>
          </w:r>
          <w:r w:rsidR="009F27C5">
            <w:rPr>
              <w:rFonts w:ascii="Calibri" w:eastAsia="Times New Roman" w:hAnsi="Calibri" w:cs="Calibri"/>
              <w:bCs/>
              <w:noProof/>
              <w:snapToGrid w:val="0"/>
              <w:sz w:val="20"/>
              <w:szCs w:val="20"/>
            </w:rPr>
            <w:t>3</w:t>
          </w:r>
          <w:r w:rsidR="004A5D19" w:rsidRPr="007A55BE">
            <w:rPr>
              <w:rFonts w:ascii="Calibri" w:eastAsia="Times New Roman" w:hAnsi="Calibri" w:cs="Calibri"/>
              <w:snapToGrid w:val="0"/>
              <w:sz w:val="20"/>
              <w:szCs w:val="20"/>
            </w:rPr>
            <w:fldChar w:fldCharType="end"/>
          </w:r>
        </w:p>
      </w:tc>
    </w:tr>
  </w:tbl>
  <w:p w14:paraId="759F4BE1" w14:textId="77777777" w:rsidR="00F267F0" w:rsidRDefault="00F267F0" w:rsidP="00800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CD"/>
    <w:multiLevelType w:val="hybridMultilevel"/>
    <w:tmpl w:val="EAEE2ADC"/>
    <w:lvl w:ilvl="0" w:tplc="B72CBF6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F14337F"/>
    <w:multiLevelType w:val="hybridMultilevel"/>
    <w:tmpl w:val="E0AA832C"/>
    <w:lvl w:ilvl="0" w:tplc="E58A8C6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C68BB"/>
    <w:multiLevelType w:val="hybridMultilevel"/>
    <w:tmpl w:val="AE88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6BC0"/>
    <w:multiLevelType w:val="hybridMultilevel"/>
    <w:tmpl w:val="4ECA1868"/>
    <w:lvl w:ilvl="0" w:tplc="8570A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0105FA3"/>
    <w:multiLevelType w:val="hybridMultilevel"/>
    <w:tmpl w:val="B818E16E"/>
    <w:lvl w:ilvl="0" w:tplc="3FF27A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C"/>
    <w:rsid w:val="000015C6"/>
    <w:rsid w:val="00013DA0"/>
    <w:rsid w:val="000165CD"/>
    <w:rsid w:val="00020A83"/>
    <w:rsid w:val="00020EF3"/>
    <w:rsid w:val="00055863"/>
    <w:rsid w:val="00064671"/>
    <w:rsid w:val="0008701F"/>
    <w:rsid w:val="00091406"/>
    <w:rsid w:val="000969DA"/>
    <w:rsid w:val="00124F78"/>
    <w:rsid w:val="001365EF"/>
    <w:rsid w:val="001528C4"/>
    <w:rsid w:val="00152F44"/>
    <w:rsid w:val="00156FE1"/>
    <w:rsid w:val="00157CEB"/>
    <w:rsid w:val="00171381"/>
    <w:rsid w:val="001732EB"/>
    <w:rsid w:val="00174FE4"/>
    <w:rsid w:val="0018176D"/>
    <w:rsid w:val="001A47CD"/>
    <w:rsid w:val="001A5D92"/>
    <w:rsid w:val="001D2C5E"/>
    <w:rsid w:val="001D596B"/>
    <w:rsid w:val="001D6988"/>
    <w:rsid w:val="001F0F53"/>
    <w:rsid w:val="001F2C07"/>
    <w:rsid w:val="001F71F0"/>
    <w:rsid w:val="00225F2B"/>
    <w:rsid w:val="00247C58"/>
    <w:rsid w:val="00252099"/>
    <w:rsid w:val="00281ACB"/>
    <w:rsid w:val="00287C6F"/>
    <w:rsid w:val="002A24DE"/>
    <w:rsid w:val="002A6FB2"/>
    <w:rsid w:val="002B1A8E"/>
    <w:rsid w:val="002B68CC"/>
    <w:rsid w:val="002C3E29"/>
    <w:rsid w:val="002C5603"/>
    <w:rsid w:val="002C5815"/>
    <w:rsid w:val="002D4972"/>
    <w:rsid w:val="002E1635"/>
    <w:rsid w:val="002F3D4B"/>
    <w:rsid w:val="0030382F"/>
    <w:rsid w:val="00326555"/>
    <w:rsid w:val="0033135D"/>
    <w:rsid w:val="003465FE"/>
    <w:rsid w:val="00351877"/>
    <w:rsid w:val="00353A50"/>
    <w:rsid w:val="00363540"/>
    <w:rsid w:val="003779FF"/>
    <w:rsid w:val="00382E43"/>
    <w:rsid w:val="00395BFC"/>
    <w:rsid w:val="003A1384"/>
    <w:rsid w:val="003B0244"/>
    <w:rsid w:val="003C1FF6"/>
    <w:rsid w:val="003D0B2A"/>
    <w:rsid w:val="003D30DE"/>
    <w:rsid w:val="003F3817"/>
    <w:rsid w:val="004008B1"/>
    <w:rsid w:val="00403FCF"/>
    <w:rsid w:val="00407B53"/>
    <w:rsid w:val="004128EE"/>
    <w:rsid w:val="004245E1"/>
    <w:rsid w:val="0043244C"/>
    <w:rsid w:val="00434C52"/>
    <w:rsid w:val="004530C9"/>
    <w:rsid w:val="00454EA3"/>
    <w:rsid w:val="004611AD"/>
    <w:rsid w:val="0048365A"/>
    <w:rsid w:val="004846F0"/>
    <w:rsid w:val="00484744"/>
    <w:rsid w:val="00485EEA"/>
    <w:rsid w:val="004A4D3D"/>
    <w:rsid w:val="004A5D19"/>
    <w:rsid w:val="004C5BCA"/>
    <w:rsid w:val="004F733D"/>
    <w:rsid w:val="005037A5"/>
    <w:rsid w:val="00545319"/>
    <w:rsid w:val="00545943"/>
    <w:rsid w:val="005667CD"/>
    <w:rsid w:val="00570202"/>
    <w:rsid w:val="005A0938"/>
    <w:rsid w:val="005C0870"/>
    <w:rsid w:val="005C606E"/>
    <w:rsid w:val="005F15E8"/>
    <w:rsid w:val="00602B80"/>
    <w:rsid w:val="00604D35"/>
    <w:rsid w:val="006229E4"/>
    <w:rsid w:val="00636F53"/>
    <w:rsid w:val="006A4BDD"/>
    <w:rsid w:val="006D6E8C"/>
    <w:rsid w:val="006F52D7"/>
    <w:rsid w:val="0071781A"/>
    <w:rsid w:val="00741D3D"/>
    <w:rsid w:val="00763FEF"/>
    <w:rsid w:val="00765FD1"/>
    <w:rsid w:val="00781C0E"/>
    <w:rsid w:val="00795B54"/>
    <w:rsid w:val="007A55BE"/>
    <w:rsid w:val="007A7988"/>
    <w:rsid w:val="007B556E"/>
    <w:rsid w:val="007B61E3"/>
    <w:rsid w:val="007C6F9D"/>
    <w:rsid w:val="007C7372"/>
    <w:rsid w:val="007D0747"/>
    <w:rsid w:val="007D1677"/>
    <w:rsid w:val="007D467F"/>
    <w:rsid w:val="007E4E12"/>
    <w:rsid w:val="00800A48"/>
    <w:rsid w:val="00811473"/>
    <w:rsid w:val="008355FB"/>
    <w:rsid w:val="00863F51"/>
    <w:rsid w:val="008856F5"/>
    <w:rsid w:val="008925CD"/>
    <w:rsid w:val="00900EDE"/>
    <w:rsid w:val="00934C86"/>
    <w:rsid w:val="0093584B"/>
    <w:rsid w:val="009428ED"/>
    <w:rsid w:val="009429A8"/>
    <w:rsid w:val="00962B7C"/>
    <w:rsid w:val="009733D3"/>
    <w:rsid w:val="00973453"/>
    <w:rsid w:val="00982E03"/>
    <w:rsid w:val="00985A11"/>
    <w:rsid w:val="009A061A"/>
    <w:rsid w:val="009A378C"/>
    <w:rsid w:val="009B4CDB"/>
    <w:rsid w:val="009D08EF"/>
    <w:rsid w:val="009F27C5"/>
    <w:rsid w:val="00A05E36"/>
    <w:rsid w:val="00A2455E"/>
    <w:rsid w:val="00A33B90"/>
    <w:rsid w:val="00A37EAE"/>
    <w:rsid w:val="00A81CE9"/>
    <w:rsid w:val="00A94F4E"/>
    <w:rsid w:val="00AB15A4"/>
    <w:rsid w:val="00AB3719"/>
    <w:rsid w:val="00AB7166"/>
    <w:rsid w:val="00AD00C6"/>
    <w:rsid w:val="00AD3B5A"/>
    <w:rsid w:val="00AE15E4"/>
    <w:rsid w:val="00B02D5E"/>
    <w:rsid w:val="00B30486"/>
    <w:rsid w:val="00B344D7"/>
    <w:rsid w:val="00B35104"/>
    <w:rsid w:val="00B37B25"/>
    <w:rsid w:val="00B42550"/>
    <w:rsid w:val="00B4578A"/>
    <w:rsid w:val="00B66F3F"/>
    <w:rsid w:val="00B92F49"/>
    <w:rsid w:val="00BA1D54"/>
    <w:rsid w:val="00BA6C24"/>
    <w:rsid w:val="00BC016B"/>
    <w:rsid w:val="00BD619C"/>
    <w:rsid w:val="00C21FAC"/>
    <w:rsid w:val="00C57D4F"/>
    <w:rsid w:val="00C614FD"/>
    <w:rsid w:val="00CB1C0B"/>
    <w:rsid w:val="00CB3AAD"/>
    <w:rsid w:val="00CE1E60"/>
    <w:rsid w:val="00CF487D"/>
    <w:rsid w:val="00D16348"/>
    <w:rsid w:val="00D9437F"/>
    <w:rsid w:val="00DA0BE3"/>
    <w:rsid w:val="00DE1427"/>
    <w:rsid w:val="00DE626B"/>
    <w:rsid w:val="00E0350B"/>
    <w:rsid w:val="00E145BE"/>
    <w:rsid w:val="00E44CBB"/>
    <w:rsid w:val="00E46D64"/>
    <w:rsid w:val="00E57C85"/>
    <w:rsid w:val="00E702B6"/>
    <w:rsid w:val="00E7154C"/>
    <w:rsid w:val="00E94037"/>
    <w:rsid w:val="00ED2C79"/>
    <w:rsid w:val="00ED40C2"/>
    <w:rsid w:val="00EF74A0"/>
    <w:rsid w:val="00F16FC1"/>
    <w:rsid w:val="00F214DE"/>
    <w:rsid w:val="00F217CB"/>
    <w:rsid w:val="00F267F0"/>
    <w:rsid w:val="00F625A2"/>
    <w:rsid w:val="00F91269"/>
    <w:rsid w:val="00FA6BF7"/>
    <w:rsid w:val="00FB5932"/>
    <w:rsid w:val="00FE6390"/>
    <w:rsid w:val="00FE7AE7"/>
    <w:rsid w:val="00FF20FC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4B45"/>
  <w15:docId w15:val="{264B472D-5352-47ED-9530-B67B81C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863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f.unizg.hr/upute_za_navodenje_literaturnih_izvora_koristenih_pri_pisanju_doktorskog_ra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f.unizg.hr/o_fakultetu/dokumenti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bf.unizg.hr/media/datoteke/poslijediplomski/cjenik_usluga_na_poslijediplomskim_studij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g.hr/studiji-i-studiranje/upisi-stipendije-priznavanja/akademsko-priznavanje-inozemnih-visokoskolskih-kvalifikacij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2-bez-zaglavlja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B0FC-56C6-4F30-AB3D-E185D819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_memo2-bez-zaglavlja-NE-DIRATI</Template>
  <TotalTime>16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Biserka Žmikić</cp:lastModifiedBy>
  <cp:revision>9</cp:revision>
  <cp:lastPrinted>2022-06-21T10:17:00Z</cp:lastPrinted>
  <dcterms:created xsi:type="dcterms:W3CDTF">2022-06-21T10:26:00Z</dcterms:created>
  <dcterms:modified xsi:type="dcterms:W3CDTF">2023-06-27T13:03:00Z</dcterms:modified>
</cp:coreProperties>
</file>